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969"/>
        <w:gridCol w:w="3109"/>
        <w:gridCol w:w="3539"/>
      </w:tblGrid>
      <w:tr w:rsidR="00E1208A" w:rsidRPr="005F6EA0" w14:paraId="3B6DE07A" w14:textId="77777777" w:rsidTr="006F78F0">
        <w:trPr>
          <w:trHeight w:val="2120"/>
          <w:jc w:val="center"/>
        </w:trPr>
        <w:tc>
          <w:tcPr>
            <w:tcW w:w="3969" w:type="dxa"/>
            <w:hideMark/>
          </w:tcPr>
          <w:p w14:paraId="17276EC1" w14:textId="77777777" w:rsidR="00E1208A" w:rsidRPr="005F6EA0" w:rsidRDefault="00E1208A" w:rsidP="008564DC">
            <w:pPr>
              <w:rPr>
                <w:rFonts w:ascii="Century Gothic" w:hAnsi="Century Gothic"/>
                <w:b/>
                <w:bCs/>
              </w:rPr>
            </w:pPr>
            <w:r w:rsidRPr="005F6EA0">
              <w:rPr>
                <w:rFonts w:ascii="Century Gothic" w:hAnsi="Century Gothic"/>
                <w:noProof/>
                <w:lang w:eastAsia="en-US"/>
              </w:rPr>
              <w:drawing>
                <wp:inline distT="0" distB="0" distL="0" distR="0" wp14:anchorId="1D24B29A" wp14:editId="23E47B77">
                  <wp:extent cx="1714500" cy="352425"/>
                  <wp:effectExtent l="0" t="0" r="0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  <w:gridSpan w:val="2"/>
          </w:tcPr>
          <w:p w14:paraId="660961B5" w14:textId="48BC3DE0" w:rsidR="005F6EA0" w:rsidRDefault="005F6EA0" w:rsidP="005F6EA0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F6EA0">
              <w:rPr>
                <w:rFonts w:ascii="Century Gothic" w:hAnsi="Century Gothic" w:cstheme="minorHAnsi"/>
                <w:b/>
                <w:bCs/>
                <w:color w:val="000000" w:themeColor="text1"/>
                <w:sz w:val="20"/>
                <w:szCs w:val="20"/>
              </w:rPr>
              <w:t>Tel: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F6EA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011 234 5678</w:t>
            </w:r>
          </w:p>
          <w:p w14:paraId="7915B7B7" w14:textId="3451D496" w:rsidR="005F6EA0" w:rsidRPr="005F6EA0" w:rsidRDefault="005F6EA0" w:rsidP="005F6EA0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F6EA0">
              <w:rPr>
                <w:rFonts w:ascii="Century Gothic" w:hAnsi="Century Gothic" w:cstheme="minorHAnsi"/>
                <w:b/>
                <w:bCs/>
                <w:color w:val="000000" w:themeColor="text1"/>
                <w:sz w:val="20"/>
                <w:szCs w:val="20"/>
              </w:rPr>
              <w:t>Email</w:t>
            </w:r>
            <w:r w:rsidRPr="005F6EA0">
              <w:rPr>
                <w:rFonts w:ascii="Century Gothic" w:hAnsi="Century Gothic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info@business.com</w:t>
            </w:r>
          </w:p>
          <w:p w14:paraId="3C9501AB" w14:textId="6C0D2624" w:rsidR="00E1208A" w:rsidRPr="005F6EA0" w:rsidRDefault="005F6EA0" w:rsidP="005F6EA0">
            <w:pPr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 w:cstheme="minorHAnsi"/>
                <w:b/>
                <w:bCs/>
                <w:color w:val="000000" w:themeColor="text1"/>
                <w:sz w:val="20"/>
                <w:szCs w:val="20"/>
              </w:rPr>
              <w:t>Website:</w:t>
            </w:r>
            <w: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F6EA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info@business.com</w:t>
            </w:r>
          </w:p>
        </w:tc>
      </w:tr>
      <w:tr w:rsidR="00A340F2" w:rsidRPr="005F6EA0" w14:paraId="7B6DEBE6" w14:textId="77777777" w:rsidTr="0084347A">
        <w:trPr>
          <w:trHeight w:val="2123"/>
          <w:jc w:val="center"/>
        </w:trPr>
        <w:tc>
          <w:tcPr>
            <w:tcW w:w="3969" w:type="dxa"/>
            <w:hideMark/>
          </w:tcPr>
          <w:p w14:paraId="20D89E0D" w14:textId="00F7E05F" w:rsidR="00FF15DF" w:rsidRPr="00FF15DF" w:rsidRDefault="00FF15DF" w:rsidP="00FF15DF">
            <w:pP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b/>
                  <w:bCs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1254931461"/>
                <w:placeholder>
                  <w:docPart w:val="2D10047497914F8CB25F3B0C533FA3B3"/>
                </w:placeholder>
                <w:temporary/>
                <w:showingPlcHdr/>
                <w15:appearance w15:val="hidden"/>
              </w:sdtPr>
              <w:sdtContent>
                <w:r w:rsidRPr="00FF15DF">
                  <w:rPr>
                    <w:rFonts w:ascii="Century Gothic" w:hAnsi="Century Gothic"/>
                    <w:b/>
                    <w:bCs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  <w:r w:rsidRPr="00FF15DF">
              <w:rPr>
                <w:rFonts w:ascii="Century Gothic" w:hAnsi="Century Gothic" w:cstheme="minorHAnsi"/>
                <w:b/>
                <w:bCs/>
                <w:color w:val="000000" w:themeColor="text1"/>
                <w:sz w:val="32"/>
                <w:szCs w:val="32"/>
              </w:rPr>
              <w:t>: INC1245</w:t>
            </w:r>
          </w:p>
          <w:p w14:paraId="31342BAB" w14:textId="77777777" w:rsidR="00FF15DF" w:rsidRPr="005F6EA0" w:rsidRDefault="00FF15DF" w:rsidP="00FF15D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entury Gothic" w:hAnsi="Century Gothic" w:cstheme="minorHAnsi"/>
                  <w:color w:val="000000" w:themeColor="text1"/>
                  <w:sz w:val="20"/>
                  <w:szCs w:val="20"/>
                </w:rPr>
                <w:alias w:val="Enter street address:"/>
                <w:tag w:val="Enter street address:"/>
                <w:id w:val="-2135629126"/>
                <w:placeholder>
                  <w:docPart w:val="088FFB2EC4CA4C6E9BA0EE15DDD047D5"/>
                </w:placeholder>
                <w:temporary/>
                <w:showingPlcHdr/>
                <w15:appearance w15:val="hidden"/>
              </w:sdtPr>
              <w:sdtContent>
                <w:r w:rsidRPr="005F6EA0"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  <w:t>Street Address</w:t>
                </w:r>
              </w:sdtContent>
            </w:sdt>
          </w:p>
          <w:sdt>
            <w:sdt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alias w:val="Enter City, ST ZIP Code:"/>
              <w:tag w:val="Enter City, ST ZIP Code:"/>
              <w:id w:val="-1198380150"/>
              <w:placeholder>
                <w:docPart w:val="7EADA96A048C4CD39BF080B2D2F3940B"/>
              </w:placeholder>
              <w:temporary/>
              <w:showingPlcHdr/>
              <w15:appearance w15:val="hidden"/>
            </w:sdtPr>
            <w:sdtContent>
              <w:p w14:paraId="397C1BE2" w14:textId="77777777" w:rsidR="00FF15DF" w:rsidRPr="005F6EA0" w:rsidRDefault="00FF15DF" w:rsidP="00FF15DF">
                <w:pPr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</w:pPr>
                <w:r w:rsidRPr="005F6EA0">
                  <w:rPr>
                    <w:rFonts w:ascii="Century Gothic" w:hAnsi="Century Gothic" w:cstheme="minorHAnsi"/>
                    <w:color w:val="000000" w:themeColor="text1"/>
                    <w:sz w:val="20"/>
                    <w:szCs w:val="20"/>
                  </w:rPr>
                  <w:t>City, ST ZIP Code</w:t>
                </w:r>
              </w:p>
            </w:sdtContent>
          </w:sdt>
          <w:p w14:paraId="694681FE" w14:textId="77777777" w:rsidR="00FF15DF" w:rsidRPr="005F6EA0" w:rsidRDefault="00FF15DF" w:rsidP="00FF15DF">
            <w:p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5F6EA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011 234 5678</w:t>
            </w:r>
          </w:p>
          <w:p w14:paraId="426592DC" w14:textId="50F5E5C2" w:rsidR="00A340F2" w:rsidRPr="005F6EA0" w:rsidRDefault="00FF15DF" w:rsidP="00FF15DF">
            <w:pPr>
              <w:rPr>
                <w:rFonts w:ascii="Century Gothic" w:hAnsi="Century Gothic"/>
                <w:sz w:val="24"/>
                <w:szCs w:val="24"/>
              </w:rPr>
            </w:pPr>
            <w:r w:rsidRPr="005F6EA0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info@company.com</w:t>
            </w:r>
          </w:p>
        </w:tc>
        <w:tc>
          <w:tcPr>
            <w:tcW w:w="3109" w:type="dxa"/>
          </w:tcPr>
          <w:p w14:paraId="4DBFDD2F" w14:textId="1F9E53DF" w:rsidR="00A340F2" w:rsidRPr="005F6EA0" w:rsidRDefault="00A340F2" w:rsidP="008564DC">
            <w:pPr>
              <w:rPr>
                <w:rFonts w:ascii="Century Gothic" w:hAnsi="Century Gothic"/>
              </w:rPr>
            </w:pPr>
          </w:p>
        </w:tc>
        <w:tc>
          <w:tcPr>
            <w:tcW w:w="3539" w:type="dxa"/>
          </w:tcPr>
          <w:p w14:paraId="58DCEAE4" w14:textId="77777777" w:rsidR="008564DC" w:rsidRPr="00FF15DF" w:rsidRDefault="00FF15DF" w:rsidP="009913FA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BF1E2E"/>
                <w:sz w:val="56"/>
                <w:szCs w:val="56"/>
              </w:rPr>
            </w:pPr>
            <w:r w:rsidRPr="00FF15DF">
              <w:rPr>
                <w:rFonts w:ascii="Century Gothic" w:hAnsi="Century Gothic"/>
                <w:b/>
                <w:bCs/>
                <w:color w:val="BF1E2E"/>
                <w:sz w:val="56"/>
                <w:szCs w:val="56"/>
              </w:rPr>
              <w:t>R2,899.64</w:t>
            </w:r>
          </w:p>
          <w:p w14:paraId="5495370E" w14:textId="20FD0DAF" w:rsidR="00FF15DF" w:rsidRPr="00FF15DF" w:rsidRDefault="00FF15DF" w:rsidP="009913FA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Date: </w:t>
            </w:r>
            <w:r w:rsidRPr="00FF15DF"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  <w:t xml:space="preserve">08 </w:t>
            </w:r>
            <w:proofErr w:type="spellStart"/>
            <w:r w:rsidRPr="00FF15DF"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  <w:t>february</w:t>
            </w:r>
            <w:proofErr w:type="spellEnd"/>
            <w:r w:rsidRPr="00FF15DF">
              <w:rPr>
                <w:rFonts w:ascii="Century Gothic" w:hAnsi="Century Gothic"/>
                <w:b/>
                <w:bCs/>
                <w:color w:val="C00000"/>
                <w:sz w:val="28"/>
                <w:szCs w:val="28"/>
              </w:rPr>
              <w:t xml:space="preserve"> 2021</w:t>
            </w:r>
          </w:p>
        </w:tc>
      </w:tr>
    </w:tbl>
    <w:tbl>
      <w:tblPr>
        <w:tblStyle w:val="Contenttable"/>
        <w:tblpPr w:leftFromText="180" w:rightFromText="180" w:vertAnchor="text" w:tblpY="98"/>
        <w:tblW w:w="5006" w:type="pct"/>
        <w:shd w:val="clear" w:color="auto" w:fill="000000" w:themeFill="text1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4962"/>
        <w:gridCol w:w="1064"/>
        <w:gridCol w:w="2304"/>
        <w:gridCol w:w="2195"/>
      </w:tblGrid>
      <w:tr w:rsidR="005F6EA0" w:rsidRPr="005F6EA0" w14:paraId="6EBE8B1B" w14:textId="77777777" w:rsidTr="005F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9"/>
          <w:tblHeader/>
        </w:trPr>
        <w:tc>
          <w:tcPr>
            <w:tcW w:w="4962" w:type="dxa"/>
            <w:shd w:val="clear" w:color="auto" w:fill="000000" w:themeFill="text1"/>
            <w:vAlign w:val="center"/>
            <w:hideMark/>
          </w:tcPr>
          <w:p w14:paraId="369BB102" w14:textId="77777777" w:rsidR="005F6EA0" w:rsidRPr="00D730A9" w:rsidRDefault="005F6EA0" w:rsidP="005F6EA0">
            <w:pPr>
              <w:pStyle w:val="Style1"/>
              <w:framePr w:hSpace="0" w:wrap="auto" w:vAnchor="margin" w:hAnchor="text" w:xAlign="left" w:yAlign="inline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730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064" w:type="dxa"/>
            <w:shd w:val="clear" w:color="auto" w:fill="000000" w:themeFill="text1"/>
            <w:vAlign w:val="center"/>
            <w:hideMark/>
          </w:tcPr>
          <w:p w14:paraId="0DE275AB" w14:textId="77777777" w:rsidR="005F6EA0" w:rsidRPr="00D730A9" w:rsidRDefault="005F6EA0" w:rsidP="005F6EA0">
            <w:pPr>
              <w:pStyle w:val="Style1"/>
              <w:framePr w:hSpace="0" w:wrap="auto" w:vAnchor="margin" w:hAnchor="text" w:xAlign="left" w:yAlign="inline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D730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QTY</w:t>
            </w:r>
          </w:p>
        </w:tc>
        <w:sdt>
          <w:sdtPr>
            <w:rPr>
              <w:rFonts w:ascii="Century Gothic" w:hAnsi="Century Gothic"/>
              <w:b/>
              <w:bCs/>
              <w:color w:val="FFFFFF" w:themeColor="background1"/>
              <w:sz w:val="24"/>
              <w:szCs w:val="24"/>
            </w:rPr>
            <w:alias w:val="Unit price:"/>
            <w:tag w:val="Unit price:"/>
            <w:id w:val="-1233764391"/>
            <w:placeholder>
              <w:docPart w:val="A7E98C4987B54402B8F5CE7887806659"/>
            </w:placeholder>
            <w:temporary/>
            <w:showingPlcHdr/>
            <w15:appearance w15:val="hidden"/>
          </w:sdtPr>
          <w:sdtContent>
            <w:tc>
              <w:tcPr>
                <w:tcW w:w="2304" w:type="dxa"/>
                <w:shd w:val="clear" w:color="auto" w:fill="000000" w:themeFill="text1"/>
                <w:vAlign w:val="center"/>
                <w:hideMark/>
              </w:tcPr>
              <w:p w14:paraId="43C8CFBA" w14:textId="77777777" w:rsidR="005F6EA0" w:rsidRPr="00D730A9" w:rsidRDefault="005F6EA0" w:rsidP="005F6EA0">
                <w:pPr>
                  <w:pStyle w:val="Style1"/>
                  <w:framePr w:hSpace="0" w:wrap="auto" w:vAnchor="margin" w:hAnchor="text" w:xAlign="left" w:yAlign="inline"/>
                  <w:rPr>
                    <w:rFonts w:ascii="Century Gothic" w:hAnsi="Century Gothic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D730A9">
                  <w:rPr>
                    <w:rFonts w:ascii="Century Gothic" w:hAnsi="Century Gothic"/>
                    <w:b/>
                    <w:bCs/>
                    <w:color w:val="FFFFFF" w:themeColor="background1"/>
                    <w:sz w:val="24"/>
                    <w:szCs w:val="24"/>
                  </w:rPr>
                  <w:t>Unit Price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bCs/>
              <w:color w:val="FFFFFF" w:themeColor="background1"/>
              <w:sz w:val="24"/>
              <w:szCs w:val="24"/>
            </w:rPr>
            <w:alias w:val="Line total:"/>
            <w:tag w:val="Line total:"/>
            <w:id w:val="-1547060432"/>
            <w:placeholder>
              <w:docPart w:val="B0C86FE19B7D450DB4D688055DD8D1E7"/>
            </w:placeholder>
            <w:temporary/>
            <w:showingPlcHdr/>
            <w15:appearance w15:val="hidden"/>
          </w:sdtPr>
          <w:sdtContent>
            <w:tc>
              <w:tcPr>
                <w:tcW w:w="2195" w:type="dxa"/>
                <w:shd w:val="clear" w:color="auto" w:fill="000000" w:themeFill="text1"/>
                <w:vAlign w:val="center"/>
                <w:hideMark/>
              </w:tcPr>
              <w:p w14:paraId="09D5EBAA" w14:textId="77777777" w:rsidR="005F6EA0" w:rsidRPr="00D730A9" w:rsidRDefault="005F6EA0" w:rsidP="005F6EA0">
                <w:pPr>
                  <w:pStyle w:val="Style1"/>
                  <w:framePr w:hSpace="0" w:wrap="auto" w:vAnchor="margin" w:hAnchor="text" w:xAlign="left" w:yAlign="inline"/>
                  <w:rPr>
                    <w:rFonts w:ascii="Century Gothic" w:hAnsi="Century Gothic"/>
                    <w:b/>
                    <w:bCs/>
                    <w:color w:val="FFFFFF" w:themeColor="background1"/>
                    <w:sz w:val="24"/>
                    <w:szCs w:val="24"/>
                  </w:rPr>
                </w:pPr>
                <w:r w:rsidRPr="00D730A9">
                  <w:rPr>
                    <w:rFonts w:ascii="Century Gothic" w:hAnsi="Century Gothic"/>
                    <w:b/>
                    <w:bCs/>
                    <w:color w:val="FFFFFF" w:themeColor="background1"/>
                    <w:sz w:val="24"/>
                    <w:szCs w:val="24"/>
                  </w:rPr>
                  <w:t>Line Total</w:t>
                </w:r>
              </w:p>
            </w:tc>
          </w:sdtContent>
        </w:sdt>
      </w:tr>
    </w:tbl>
    <w:p w14:paraId="42FFD243" w14:textId="77777777" w:rsidR="00A340F2" w:rsidRPr="005F6EA0" w:rsidRDefault="00A340F2" w:rsidP="002F5404">
      <w:pPr>
        <w:rPr>
          <w:rFonts w:ascii="Century Gothic" w:hAnsi="Century Gothic"/>
          <w:noProof/>
        </w:rPr>
      </w:pPr>
    </w:p>
    <w:tbl>
      <w:tblPr>
        <w:tblStyle w:val="GridTable1Light"/>
        <w:tblpPr w:leftFromText="180" w:rightFromText="180" w:vertAnchor="text" w:tblpY="-98"/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5098"/>
        <w:gridCol w:w="928"/>
        <w:gridCol w:w="2304"/>
        <w:gridCol w:w="2195"/>
      </w:tblGrid>
      <w:tr w:rsidR="005F6EA0" w:rsidRPr="005F6EA0" w14:paraId="1FF4DC5C" w14:textId="77777777" w:rsidTr="005F6EA0">
        <w:trPr>
          <w:trHeight w:hRule="exact" w:val="490"/>
        </w:trPr>
        <w:tc>
          <w:tcPr>
            <w:tcW w:w="5098" w:type="dxa"/>
            <w:vAlign w:val="center"/>
          </w:tcPr>
          <w:p w14:paraId="15BA38E4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Domain Registration &amp; Hosting</w:t>
            </w:r>
          </w:p>
        </w:tc>
        <w:tc>
          <w:tcPr>
            <w:tcW w:w="928" w:type="dxa"/>
            <w:vAlign w:val="center"/>
          </w:tcPr>
          <w:p w14:paraId="24253CAD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12</w:t>
            </w:r>
          </w:p>
        </w:tc>
        <w:tc>
          <w:tcPr>
            <w:tcW w:w="2304" w:type="dxa"/>
            <w:vAlign w:val="center"/>
          </w:tcPr>
          <w:p w14:paraId="43957504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R99</w:t>
            </w:r>
          </w:p>
        </w:tc>
        <w:tc>
          <w:tcPr>
            <w:tcW w:w="2195" w:type="dxa"/>
            <w:vAlign w:val="center"/>
          </w:tcPr>
          <w:p w14:paraId="57B6EED2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</w:t>
            </w:r>
            <w:sdt>
              <w:sdtPr>
                <w:rPr>
                  <w:rFonts w:ascii="Century Gothic" w:hAnsi="Century Gothic"/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AE4ED7E6E750457EBD0BD53AC4B7417E"/>
                </w:placeholder>
                <w:temporary/>
                <w:showingPlcHdr/>
                <w15:appearance w15:val="hidden"/>
              </w:sdtPr>
              <w:sdtContent>
                <w:r w:rsidRPr="005F6EA0">
                  <w:rPr>
                    <w:rFonts w:ascii="Century Gothic" w:hAnsi="Century Gothic"/>
                  </w:rPr>
                  <w:t>Amount</w:t>
                </w:r>
              </w:sdtContent>
            </w:sdt>
          </w:p>
        </w:tc>
      </w:tr>
      <w:tr w:rsidR="005F6EA0" w:rsidRPr="005F6EA0" w14:paraId="793A084B" w14:textId="77777777" w:rsidTr="005F6EA0">
        <w:trPr>
          <w:trHeight w:hRule="exact" w:val="490"/>
        </w:trPr>
        <w:tc>
          <w:tcPr>
            <w:tcW w:w="5098" w:type="dxa"/>
            <w:vAlign w:val="center"/>
          </w:tcPr>
          <w:p w14:paraId="0FB688BF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Web Design &amp; Development</w:t>
            </w:r>
          </w:p>
        </w:tc>
        <w:tc>
          <w:tcPr>
            <w:tcW w:w="928" w:type="dxa"/>
            <w:vAlign w:val="center"/>
          </w:tcPr>
          <w:p w14:paraId="68A8BA43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150</w:t>
            </w:r>
          </w:p>
        </w:tc>
        <w:tc>
          <w:tcPr>
            <w:tcW w:w="2304" w:type="dxa"/>
            <w:vAlign w:val="center"/>
          </w:tcPr>
          <w:p w14:paraId="2BFE82FE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R37</w:t>
            </w:r>
          </w:p>
        </w:tc>
        <w:tc>
          <w:tcPr>
            <w:tcW w:w="2195" w:type="dxa"/>
            <w:vAlign w:val="center"/>
          </w:tcPr>
          <w:p w14:paraId="5DF41E44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</w:t>
            </w:r>
            <w:sdt>
              <w:sdtPr>
                <w:rPr>
                  <w:rFonts w:ascii="Century Gothic" w:hAnsi="Century Gothic"/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32CDC492DDB946F2BE3B07637D66B342"/>
                </w:placeholder>
                <w:temporary/>
                <w:showingPlcHdr/>
                <w15:appearance w15:val="hidden"/>
              </w:sdtPr>
              <w:sdtContent>
                <w:r w:rsidRPr="005F6EA0">
                  <w:rPr>
                    <w:rFonts w:ascii="Century Gothic" w:hAnsi="Century Gothic"/>
                  </w:rPr>
                  <w:t>Amount</w:t>
                </w:r>
              </w:sdtContent>
            </w:sdt>
          </w:p>
        </w:tc>
      </w:tr>
      <w:tr w:rsidR="005F6EA0" w:rsidRPr="005F6EA0" w14:paraId="180CE33C" w14:textId="77777777" w:rsidTr="005F6EA0">
        <w:trPr>
          <w:trHeight w:hRule="exact" w:val="490"/>
        </w:trPr>
        <w:tc>
          <w:tcPr>
            <w:tcW w:w="5098" w:type="dxa"/>
            <w:vAlign w:val="center"/>
          </w:tcPr>
          <w:p w14:paraId="425D0D2C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API Integration</w:t>
            </w:r>
          </w:p>
        </w:tc>
        <w:tc>
          <w:tcPr>
            <w:tcW w:w="928" w:type="dxa"/>
            <w:vAlign w:val="center"/>
          </w:tcPr>
          <w:p w14:paraId="06CF286E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1</w:t>
            </w:r>
          </w:p>
        </w:tc>
        <w:tc>
          <w:tcPr>
            <w:tcW w:w="2304" w:type="dxa"/>
            <w:vAlign w:val="center"/>
          </w:tcPr>
          <w:p w14:paraId="544EB676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R950</w:t>
            </w:r>
          </w:p>
        </w:tc>
        <w:tc>
          <w:tcPr>
            <w:tcW w:w="2195" w:type="dxa"/>
            <w:vAlign w:val="center"/>
          </w:tcPr>
          <w:p w14:paraId="6ABAB70A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</w:t>
            </w:r>
            <w:sdt>
              <w:sdtPr>
                <w:rPr>
                  <w:rFonts w:ascii="Century Gothic" w:hAnsi="Century Gothic"/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5F3FFB390B334604940FA2A39E54C006"/>
                </w:placeholder>
                <w:temporary/>
                <w:showingPlcHdr/>
                <w15:appearance w15:val="hidden"/>
              </w:sdtPr>
              <w:sdtContent>
                <w:r w:rsidRPr="005F6EA0">
                  <w:rPr>
                    <w:rFonts w:ascii="Century Gothic" w:hAnsi="Century Gothic"/>
                  </w:rPr>
                  <w:t>Amount</w:t>
                </w:r>
              </w:sdtContent>
            </w:sdt>
          </w:p>
        </w:tc>
      </w:tr>
      <w:tr w:rsidR="005F6EA0" w:rsidRPr="005F6EA0" w14:paraId="6737E176" w14:textId="77777777" w:rsidTr="005F6EA0">
        <w:trPr>
          <w:trHeight w:hRule="exact" w:val="525"/>
        </w:trPr>
        <w:tc>
          <w:tcPr>
            <w:tcW w:w="5098" w:type="dxa"/>
            <w:vAlign w:val="center"/>
          </w:tcPr>
          <w:p w14:paraId="41763E27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Reverts &amp; Testing</w:t>
            </w:r>
          </w:p>
        </w:tc>
        <w:tc>
          <w:tcPr>
            <w:tcW w:w="928" w:type="dxa"/>
            <w:vAlign w:val="center"/>
          </w:tcPr>
          <w:p w14:paraId="703B3156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</w:rPr>
              <w:t>95</w:t>
            </w:r>
          </w:p>
        </w:tc>
        <w:tc>
          <w:tcPr>
            <w:tcW w:w="2304" w:type="dxa"/>
            <w:vAlign w:val="center"/>
          </w:tcPr>
          <w:p w14:paraId="29E0A1E9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R650</w:t>
            </w:r>
          </w:p>
        </w:tc>
        <w:tc>
          <w:tcPr>
            <w:tcW w:w="2195" w:type="dxa"/>
            <w:vAlign w:val="center"/>
          </w:tcPr>
          <w:p w14:paraId="29B03040" w14:textId="77777777" w:rsidR="005F6EA0" w:rsidRPr="005F6EA0" w:rsidRDefault="005F6EA0" w:rsidP="005F6EA0">
            <w:pPr>
              <w:pStyle w:val="Normalright"/>
              <w:rPr>
                <w:rFonts w:ascii="Century Gothic" w:hAnsi="Century Gothic"/>
              </w:rPr>
            </w:pPr>
            <w:r w:rsidRPr="005F6EA0">
              <w:rPr>
                <w:rFonts w:ascii="Century Gothic" w:hAnsi="Century Gothic"/>
                <w:lang w:eastAsia="ja-JP"/>
              </w:rPr>
              <w:t>R</w:t>
            </w:r>
            <w:sdt>
              <w:sdtPr>
                <w:rPr>
                  <w:rFonts w:ascii="Century Gothic" w:hAnsi="Century Gothic"/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1F7C58DD3450433CA897679DB6BA44C7"/>
                </w:placeholder>
                <w:temporary/>
                <w:showingPlcHdr/>
                <w15:appearance w15:val="hidden"/>
              </w:sdtPr>
              <w:sdtContent>
                <w:r w:rsidRPr="005F6EA0">
                  <w:rPr>
                    <w:rFonts w:ascii="Century Gothic" w:hAnsi="Century Gothic"/>
                  </w:rPr>
                  <w:t>Amount</w:t>
                </w:r>
              </w:sdtContent>
            </w:sdt>
          </w:p>
        </w:tc>
      </w:tr>
    </w:tbl>
    <w:tbl>
      <w:tblPr>
        <w:tblpPr w:leftFromText="180" w:rightFromText="180" w:vertAnchor="text" w:tblpY="-45"/>
        <w:tblW w:w="5012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8302"/>
        <w:gridCol w:w="2235"/>
      </w:tblGrid>
      <w:tr w:rsidR="005F6EA0" w:rsidRPr="005F6EA0" w14:paraId="102A6833" w14:textId="77777777" w:rsidTr="005F6EA0">
        <w:trPr>
          <w:trHeight w:hRule="exact" w:val="397"/>
        </w:trPr>
        <w:tc>
          <w:tcPr>
            <w:tcW w:w="8302" w:type="dxa"/>
            <w:hideMark/>
          </w:tcPr>
          <w:p w14:paraId="62C2837E" w14:textId="475323C2" w:rsidR="005F6EA0" w:rsidRPr="005F6EA0" w:rsidRDefault="005F6EA0" w:rsidP="005F6EA0">
            <w:pPr>
              <w:jc w:val="right"/>
              <w:rPr>
                <w:rFonts w:ascii="Century Gothic" w:hAnsi="Century Gothic"/>
                <w:sz w:val="24"/>
              </w:rPr>
            </w:pPr>
            <w:r w:rsidRPr="005F6EA0">
              <w:rPr>
                <w:rFonts w:ascii="Century Gothic" w:hAnsi="Century Gothic"/>
                <w:sz w:val="24"/>
              </w:rPr>
              <w:t>SUBTOTAL</w:t>
            </w:r>
          </w:p>
        </w:tc>
        <w:tc>
          <w:tcPr>
            <w:tcW w:w="2235" w:type="dxa"/>
          </w:tcPr>
          <w:p w14:paraId="5B3B61F9" w14:textId="77777777" w:rsidR="005F6EA0" w:rsidRPr="009913FA" w:rsidRDefault="005F6EA0" w:rsidP="005F6EA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913FA">
              <w:rPr>
                <w:rFonts w:ascii="Century Gothic" w:hAnsi="Century Gothic"/>
                <w:sz w:val="24"/>
                <w:szCs w:val="24"/>
              </w:rPr>
              <w:t>R5,990.99</w:t>
            </w:r>
          </w:p>
        </w:tc>
      </w:tr>
      <w:tr w:rsidR="005F6EA0" w:rsidRPr="005F6EA0" w14:paraId="22EC6285" w14:textId="77777777" w:rsidTr="005F6EA0">
        <w:trPr>
          <w:trHeight w:hRule="exact" w:val="397"/>
        </w:trPr>
        <w:tc>
          <w:tcPr>
            <w:tcW w:w="8302" w:type="dxa"/>
            <w:hideMark/>
          </w:tcPr>
          <w:p w14:paraId="45EC1EBB" w14:textId="6CAFF0F7" w:rsidR="005F6EA0" w:rsidRPr="005F6EA0" w:rsidRDefault="005F6EA0" w:rsidP="005F6EA0">
            <w:pPr>
              <w:jc w:val="right"/>
              <w:rPr>
                <w:rFonts w:ascii="Century Gothic" w:hAnsi="Century Gothic"/>
                <w:sz w:val="24"/>
              </w:rPr>
            </w:pPr>
            <w:r w:rsidRPr="005F6EA0">
              <w:rPr>
                <w:rFonts w:ascii="Century Gothic" w:hAnsi="Century Gothic"/>
                <w:sz w:val="24"/>
              </w:rPr>
              <w:t>VAT</w:t>
            </w:r>
          </w:p>
        </w:tc>
        <w:tc>
          <w:tcPr>
            <w:tcW w:w="2235" w:type="dxa"/>
          </w:tcPr>
          <w:p w14:paraId="0E63BA3D" w14:textId="77777777" w:rsidR="005F6EA0" w:rsidRPr="009913FA" w:rsidRDefault="005F6EA0" w:rsidP="005F6EA0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913FA">
              <w:rPr>
                <w:rFonts w:ascii="Century Gothic" w:hAnsi="Century Gothic"/>
                <w:sz w:val="24"/>
                <w:szCs w:val="24"/>
              </w:rPr>
              <w:t>R898.65</w:t>
            </w:r>
          </w:p>
        </w:tc>
      </w:tr>
      <w:tr w:rsidR="005F6EA0" w:rsidRPr="005F6EA0" w14:paraId="3359E086" w14:textId="77777777" w:rsidTr="005F6EA0">
        <w:trPr>
          <w:trHeight w:hRule="exact" w:val="397"/>
        </w:trPr>
        <w:tc>
          <w:tcPr>
            <w:tcW w:w="8302" w:type="dxa"/>
            <w:hideMark/>
          </w:tcPr>
          <w:p w14:paraId="618C502C" w14:textId="38EE74F5" w:rsidR="005F6EA0" w:rsidRPr="005F6EA0" w:rsidRDefault="005F6EA0" w:rsidP="005F6EA0">
            <w:pPr>
              <w:jc w:val="right"/>
              <w:rPr>
                <w:rFonts w:ascii="Century Gothic" w:hAnsi="Century Gothic"/>
                <w:b/>
                <w:bCs/>
                <w:sz w:val="24"/>
              </w:rPr>
            </w:pPr>
            <w:r w:rsidRPr="005F6EA0">
              <w:rPr>
                <w:rFonts w:ascii="Century Gothic" w:hAnsi="Century Gothic"/>
                <w:b/>
                <w:bCs/>
                <w:sz w:val="24"/>
              </w:rPr>
              <w:t>GRAND TOTAL</w:t>
            </w:r>
          </w:p>
        </w:tc>
        <w:tc>
          <w:tcPr>
            <w:tcW w:w="2235" w:type="dxa"/>
          </w:tcPr>
          <w:p w14:paraId="5EEC893D" w14:textId="77777777" w:rsidR="005F6EA0" w:rsidRPr="00736F15" w:rsidRDefault="005F6EA0" w:rsidP="005F6EA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36F15">
              <w:rPr>
                <w:rFonts w:ascii="Century Gothic" w:hAnsi="Century Gothic"/>
                <w:b/>
                <w:bCs/>
                <w:color w:val="C00000"/>
                <w:sz w:val="32"/>
                <w:szCs w:val="32"/>
              </w:rPr>
              <w:t>R2,899.64</w:t>
            </w:r>
          </w:p>
        </w:tc>
      </w:tr>
    </w:tbl>
    <w:p w14:paraId="2F65482C" w14:textId="74A96552" w:rsidR="007201A7" w:rsidRPr="005F6EA0" w:rsidRDefault="007201A7" w:rsidP="00A36725">
      <w:pPr>
        <w:rPr>
          <w:rFonts w:ascii="Century Gothic" w:hAnsi="Century Gothic"/>
        </w:rPr>
      </w:pPr>
    </w:p>
    <w:p w14:paraId="21A0F081" w14:textId="5E6E27B1" w:rsidR="00B87A09" w:rsidRPr="006F78F0" w:rsidRDefault="00B87A09" w:rsidP="00A36725">
      <w:pPr>
        <w:rPr>
          <w:rFonts w:ascii="Century Gothic" w:hAnsi="Century Gothic"/>
          <w:sz w:val="20"/>
          <w:szCs w:val="20"/>
        </w:rPr>
      </w:pPr>
      <w:r w:rsidRPr="005F6EA0">
        <w:rPr>
          <w:rFonts w:ascii="Century Gothic" w:hAnsi="Century Gothic"/>
        </w:rPr>
        <w:t xml:space="preserve">* </w:t>
      </w:r>
      <w:r w:rsidRPr="006F78F0">
        <w:rPr>
          <w:rFonts w:ascii="Century Gothic" w:hAnsi="Century Gothic"/>
          <w:sz w:val="20"/>
          <w:szCs w:val="20"/>
        </w:rPr>
        <w:t>Kindly note that this invoice is due on the date indicated above.</w:t>
      </w:r>
    </w:p>
    <w:p w14:paraId="50F9F750" w14:textId="4670B67E" w:rsidR="004360F5" w:rsidRPr="006F78F0" w:rsidRDefault="004360F5" w:rsidP="00A36725">
      <w:pPr>
        <w:rPr>
          <w:rFonts w:ascii="Century Gothic" w:hAnsi="Century Gothic"/>
          <w:sz w:val="20"/>
          <w:szCs w:val="20"/>
        </w:rPr>
      </w:pPr>
    </w:p>
    <w:p w14:paraId="6D15D87C" w14:textId="0991C647" w:rsidR="00AA393B" w:rsidRPr="006F78F0" w:rsidRDefault="00AA393B" w:rsidP="00A36725">
      <w:pPr>
        <w:rPr>
          <w:rFonts w:ascii="Century Gothic" w:hAnsi="Century Gothic"/>
          <w:b/>
          <w:bCs/>
          <w:sz w:val="36"/>
          <w:szCs w:val="36"/>
        </w:rPr>
      </w:pPr>
      <w:r w:rsidRPr="006F78F0">
        <w:rPr>
          <w:rFonts w:ascii="Century Gothic" w:hAnsi="Century Gothic"/>
          <w:b/>
          <w:bCs/>
          <w:sz w:val="36"/>
          <w:szCs w:val="36"/>
        </w:rPr>
        <w:t>Have Any Questions?</w:t>
      </w:r>
    </w:p>
    <w:p w14:paraId="5349A487" w14:textId="132ED1A4" w:rsidR="00AA393B" w:rsidRPr="006F78F0" w:rsidRDefault="00AA393B" w:rsidP="00A36725">
      <w:pPr>
        <w:rPr>
          <w:rFonts w:ascii="Century Gothic" w:hAnsi="Century Gothic"/>
          <w:sz w:val="22"/>
          <w:szCs w:val="22"/>
        </w:rPr>
      </w:pPr>
      <w:r w:rsidRPr="006F78F0">
        <w:rPr>
          <w:rFonts w:ascii="Century Gothic" w:hAnsi="Century Gothic"/>
          <w:sz w:val="22"/>
          <w:szCs w:val="22"/>
        </w:rPr>
        <w:t xml:space="preserve">Contact us at </w:t>
      </w:r>
      <w:hyperlink r:id="rId12" w:history="1">
        <w:r w:rsidRPr="006F78F0">
          <w:rPr>
            <w:rStyle w:val="Hyperlink"/>
            <w:rFonts w:ascii="Century Gothic" w:hAnsi="Century Gothic"/>
            <w:b/>
            <w:bCs/>
            <w:color w:val="C00000"/>
            <w:sz w:val="22"/>
            <w:szCs w:val="22"/>
            <w:u w:val="none"/>
          </w:rPr>
          <w:t>info@business.com</w:t>
        </w:r>
      </w:hyperlink>
    </w:p>
    <w:p w14:paraId="58A77029" w14:textId="7796ECAD" w:rsidR="00AA393B" w:rsidRPr="006F78F0" w:rsidRDefault="00AA393B" w:rsidP="00A36725">
      <w:pPr>
        <w:rPr>
          <w:rFonts w:ascii="Century Gothic" w:hAnsi="Century Gothic"/>
          <w:sz w:val="22"/>
          <w:szCs w:val="22"/>
        </w:rPr>
      </w:pPr>
    </w:p>
    <w:p w14:paraId="74029ABC" w14:textId="756D464D" w:rsidR="00AA393B" w:rsidRPr="006F78F0" w:rsidRDefault="00AA393B" w:rsidP="00A36725">
      <w:pPr>
        <w:rPr>
          <w:rFonts w:ascii="Century Gothic" w:hAnsi="Century Gothic"/>
          <w:b/>
          <w:bCs/>
          <w:sz w:val="36"/>
          <w:szCs w:val="36"/>
        </w:rPr>
      </w:pPr>
      <w:r w:rsidRPr="006F78F0">
        <w:rPr>
          <w:rFonts w:ascii="Century Gothic" w:hAnsi="Century Gothic"/>
          <w:b/>
          <w:bCs/>
          <w:sz w:val="36"/>
          <w:szCs w:val="36"/>
        </w:rPr>
        <w:t>Thank you</w:t>
      </w:r>
    </w:p>
    <w:p w14:paraId="7C2EFB52" w14:textId="0284A571" w:rsidR="00AA393B" w:rsidRPr="006F78F0" w:rsidRDefault="00AA393B" w:rsidP="00A36725">
      <w:pPr>
        <w:rPr>
          <w:rFonts w:ascii="Century Gothic" w:hAnsi="Century Gothic"/>
          <w:sz w:val="22"/>
          <w:szCs w:val="22"/>
        </w:rPr>
      </w:pPr>
      <w:r w:rsidRPr="006F78F0">
        <w:rPr>
          <w:rFonts w:ascii="Century Gothic" w:hAnsi="Century Gothic"/>
          <w:sz w:val="22"/>
          <w:szCs w:val="22"/>
        </w:rPr>
        <w:t xml:space="preserve">Your </w:t>
      </w:r>
      <w:r w:rsidRPr="006F78F0">
        <w:rPr>
          <w:rFonts w:ascii="Century Gothic" w:hAnsi="Century Gothic"/>
          <w:b/>
          <w:bCs/>
          <w:sz w:val="22"/>
          <w:szCs w:val="22"/>
        </w:rPr>
        <w:t>Business</w:t>
      </w:r>
      <w:r w:rsidRPr="006F78F0">
        <w:rPr>
          <w:rFonts w:ascii="Century Gothic" w:hAnsi="Century Gothic"/>
          <w:sz w:val="22"/>
          <w:szCs w:val="22"/>
        </w:rPr>
        <w:t xml:space="preserve"> Team</w:t>
      </w:r>
    </w:p>
    <w:sectPr w:rsidR="00AA393B" w:rsidRPr="006F78F0" w:rsidSect="002B06E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7A62" w14:textId="77777777" w:rsidR="00B005E4" w:rsidRDefault="00B005E4">
      <w:pPr>
        <w:spacing w:line="240" w:lineRule="auto"/>
      </w:pPr>
      <w:r>
        <w:separator/>
      </w:r>
    </w:p>
    <w:p w14:paraId="1CE5F0F3" w14:textId="77777777" w:rsidR="00B005E4" w:rsidRDefault="00B005E4"/>
  </w:endnote>
  <w:endnote w:type="continuationSeparator" w:id="0">
    <w:p w14:paraId="4895BBF5" w14:textId="77777777" w:rsidR="00B005E4" w:rsidRDefault="00B005E4">
      <w:pPr>
        <w:spacing w:line="240" w:lineRule="auto"/>
      </w:pPr>
      <w:r>
        <w:continuationSeparator/>
      </w:r>
    </w:p>
    <w:p w14:paraId="33588AC9" w14:textId="77777777" w:rsidR="00B005E4" w:rsidRDefault="00B0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3FB1" w14:textId="77777777" w:rsidR="007201A7" w:rsidRDefault="007201A7">
    <w:pPr>
      <w:pStyle w:val="Footer"/>
    </w:pPr>
  </w:p>
  <w:p w14:paraId="35943BF3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BB58" w14:textId="3791FD5B" w:rsidR="003C6BF3" w:rsidRDefault="003C6B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B166A5" wp14:editId="1C0E98D8">
              <wp:simplePos x="0" y="0"/>
              <wp:positionH relativeFrom="column">
                <wp:posOffset>-536765</wp:posOffset>
              </wp:positionH>
              <wp:positionV relativeFrom="paragraph">
                <wp:posOffset>316717</wp:posOffset>
              </wp:positionV>
              <wp:extent cx="7730837" cy="308758"/>
              <wp:effectExtent l="0" t="0" r="381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0837" cy="308758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BE9FA" id="Rectangle 5" o:spid="_x0000_s1026" style="position:absolute;margin-left:-42.25pt;margin-top:24.95pt;width:608.75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" fillcolor="#c0000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B99C" w14:textId="77777777" w:rsidR="00B005E4" w:rsidRDefault="00B005E4">
      <w:pPr>
        <w:spacing w:line="240" w:lineRule="auto"/>
      </w:pPr>
      <w:r>
        <w:separator/>
      </w:r>
    </w:p>
    <w:p w14:paraId="4E5C5A9B" w14:textId="77777777" w:rsidR="00B005E4" w:rsidRDefault="00B005E4"/>
  </w:footnote>
  <w:footnote w:type="continuationSeparator" w:id="0">
    <w:p w14:paraId="2DBB6A3C" w14:textId="77777777" w:rsidR="00B005E4" w:rsidRDefault="00B005E4">
      <w:pPr>
        <w:spacing w:line="240" w:lineRule="auto"/>
      </w:pPr>
      <w:r>
        <w:continuationSeparator/>
      </w:r>
    </w:p>
    <w:p w14:paraId="09E75897" w14:textId="77777777" w:rsidR="00B005E4" w:rsidRDefault="00B00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92E6" w14:textId="77777777" w:rsidR="007201A7" w:rsidRDefault="007201A7"/>
  <w:p w14:paraId="68143D92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22A3" w14:textId="15AF8D4C" w:rsidR="00A36725" w:rsidRDefault="008434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EEBAE9" wp14:editId="3721EBD8">
              <wp:simplePos x="0" y="0"/>
              <wp:positionH relativeFrom="page">
                <wp:posOffset>-11875</wp:posOffset>
              </wp:positionH>
              <wp:positionV relativeFrom="paragraph">
                <wp:posOffset>-298071</wp:posOffset>
              </wp:positionV>
              <wp:extent cx="10331062" cy="1460665"/>
              <wp:effectExtent l="0" t="0" r="0" b="63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1062" cy="14606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234BE" id="Rectangle 4" o:spid="_x0000_s1026" style="position:absolute;margin-left:-.95pt;margin-top:-23.45pt;width:813.45pt;height:1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" fillcolor="#f2f2f2 [3052]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DC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C6BF3"/>
    <w:rsid w:val="003D23A0"/>
    <w:rsid w:val="004360F5"/>
    <w:rsid w:val="004858C9"/>
    <w:rsid w:val="004870D2"/>
    <w:rsid w:val="004A10E9"/>
    <w:rsid w:val="005E394D"/>
    <w:rsid w:val="005F6EA0"/>
    <w:rsid w:val="00662DFA"/>
    <w:rsid w:val="006B4542"/>
    <w:rsid w:val="006F038A"/>
    <w:rsid w:val="006F78F0"/>
    <w:rsid w:val="007201A7"/>
    <w:rsid w:val="00736F15"/>
    <w:rsid w:val="007B4FC5"/>
    <w:rsid w:val="007C39EE"/>
    <w:rsid w:val="007E0DF2"/>
    <w:rsid w:val="007E1D3F"/>
    <w:rsid w:val="0084347A"/>
    <w:rsid w:val="008564DC"/>
    <w:rsid w:val="00865DB9"/>
    <w:rsid w:val="0089202B"/>
    <w:rsid w:val="008B2A7B"/>
    <w:rsid w:val="008B5297"/>
    <w:rsid w:val="009415D1"/>
    <w:rsid w:val="00947F34"/>
    <w:rsid w:val="009913FA"/>
    <w:rsid w:val="009D3F3C"/>
    <w:rsid w:val="009F3230"/>
    <w:rsid w:val="00A340F2"/>
    <w:rsid w:val="00A36725"/>
    <w:rsid w:val="00AA393B"/>
    <w:rsid w:val="00B005E4"/>
    <w:rsid w:val="00B66C63"/>
    <w:rsid w:val="00B727BE"/>
    <w:rsid w:val="00B87A09"/>
    <w:rsid w:val="00BE77CD"/>
    <w:rsid w:val="00CE3710"/>
    <w:rsid w:val="00CF2287"/>
    <w:rsid w:val="00D33124"/>
    <w:rsid w:val="00D730A9"/>
    <w:rsid w:val="00D73210"/>
    <w:rsid w:val="00E1208A"/>
    <w:rsid w:val="00E34612"/>
    <w:rsid w:val="00EB63A0"/>
    <w:rsid w:val="00EC16CD"/>
    <w:rsid w:val="00F65B05"/>
    <w:rsid w:val="00FE026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E6E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B87A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393B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5F6EA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usines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hepiso%20Mandli\AppData\Local\Microsoft\Office\16.0\DTS\en-US%7bB4D6D7EF-D800-42E0-BA64-D36737AC7F1C%7d\%7b029217E6-68B4-4FC0-9D84-331A1A4A015B%7dtf164024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E98C4987B54402B8F5CE788780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044C-C514-4590-A393-799F1E0EE2A2}"/>
      </w:docPartPr>
      <w:docPartBody>
        <w:p w:rsidR="00000000" w:rsidRDefault="00E06AED" w:rsidP="00E06AED">
          <w:pPr>
            <w:pStyle w:val="A7E98C4987B54402B8F5CE7887806659"/>
          </w:pPr>
          <w:r>
            <w:t>Unit Price</w:t>
          </w:r>
        </w:p>
      </w:docPartBody>
    </w:docPart>
    <w:docPart>
      <w:docPartPr>
        <w:name w:val="B0C86FE19B7D450DB4D688055DD8D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B5F2B-9269-4982-8DBB-25241646F4F2}"/>
      </w:docPartPr>
      <w:docPartBody>
        <w:p w:rsidR="00000000" w:rsidRDefault="00E06AED" w:rsidP="00E06AED">
          <w:pPr>
            <w:pStyle w:val="B0C86FE19B7D450DB4D688055DD8D1E7"/>
          </w:pPr>
          <w:r>
            <w:t>Line Total</w:t>
          </w:r>
        </w:p>
      </w:docPartBody>
    </w:docPart>
    <w:docPart>
      <w:docPartPr>
        <w:name w:val="AE4ED7E6E750457EBD0BD53AC4B7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C1A1-4CA5-4BD2-82F0-87C269CD4AD6}"/>
      </w:docPartPr>
      <w:docPartBody>
        <w:p w:rsidR="00000000" w:rsidRDefault="00E06AED" w:rsidP="00E06AED">
          <w:pPr>
            <w:pStyle w:val="AE4ED7E6E750457EBD0BD53AC4B7417E"/>
          </w:pPr>
          <w:r w:rsidRPr="00CF2287">
            <w:t>A</w:t>
          </w:r>
          <w:r>
            <w:t>mount</w:t>
          </w:r>
        </w:p>
      </w:docPartBody>
    </w:docPart>
    <w:docPart>
      <w:docPartPr>
        <w:name w:val="32CDC492DDB946F2BE3B07637D66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77E0-AF85-4AD9-A662-1D1F5F2EAAA9}"/>
      </w:docPartPr>
      <w:docPartBody>
        <w:p w:rsidR="00000000" w:rsidRDefault="00E06AED" w:rsidP="00E06AED">
          <w:pPr>
            <w:pStyle w:val="32CDC492DDB946F2BE3B07637D66B342"/>
          </w:pPr>
          <w:r w:rsidRPr="00CF2287">
            <w:t>A</w:t>
          </w:r>
          <w:r>
            <w:t>mount</w:t>
          </w:r>
        </w:p>
      </w:docPartBody>
    </w:docPart>
    <w:docPart>
      <w:docPartPr>
        <w:name w:val="5F3FFB390B334604940FA2A39E54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474F-38B6-4E7D-8707-32B265D40499}"/>
      </w:docPartPr>
      <w:docPartBody>
        <w:p w:rsidR="00000000" w:rsidRDefault="00E06AED" w:rsidP="00E06AED">
          <w:pPr>
            <w:pStyle w:val="5F3FFB390B334604940FA2A39E54C006"/>
          </w:pPr>
          <w:r w:rsidRPr="00CF2287">
            <w:t>A</w:t>
          </w:r>
          <w:r>
            <w:t>mount</w:t>
          </w:r>
        </w:p>
      </w:docPartBody>
    </w:docPart>
    <w:docPart>
      <w:docPartPr>
        <w:name w:val="1F7C58DD3450433CA897679DB6BA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B1F50-AE7E-4AAE-BC59-347602DD21F2}"/>
      </w:docPartPr>
      <w:docPartBody>
        <w:p w:rsidR="00000000" w:rsidRDefault="00E06AED" w:rsidP="00E06AED">
          <w:pPr>
            <w:pStyle w:val="1F7C58DD3450433CA897679DB6BA44C7"/>
          </w:pPr>
          <w:r w:rsidRPr="00CF2287">
            <w:t>A</w:t>
          </w:r>
          <w:r>
            <w:t>mount</w:t>
          </w:r>
        </w:p>
      </w:docPartBody>
    </w:docPart>
    <w:docPart>
      <w:docPartPr>
        <w:name w:val="088FFB2EC4CA4C6E9BA0EE15DDD0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2F9D-DBB6-4B19-9CB0-99F46007E0D5}"/>
      </w:docPartPr>
      <w:docPartBody>
        <w:p w:rsidR="00000000" w:rsidRDefault="00E06AED" w:rsidP="00E06AED">
          <w:pPr>
            <w:pStyle w:val="088FFB2EC4CA4C6E9BA0EE15DDD047D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7EADA96A048C4CD39BF080B2D2F3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3B9A-91FC-43EA-AF83-BEFFD7F63293}"/>
      </w:docPartPr>
      <w:docPartBody>
        <w:p w:rsidR="00000000" w:rsidRDefault="00E06AED" w:rsidP="00E06AED">
          <w:pPr>
            <w:pStyle w:val="7EADA96A048C4CD39BF080B2D2F3940B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2D10047497914F8CB25F3B0C533F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EE5-2CB2-458F-88F3-BFA07560D152}"/>
      </w:docPartPr>
      <w:docPartBody>
        <w:p w:rsidR="00000000" w:rsidRDefault="00E06AED" w:rsidP="00E06AED">
          <w:pPr>
            <w:pStyle w:val="2D10047497914F8CB25F3B0C533FA3B3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4"/>
    <w:rsid w:val="00061F11"/>
    <w:rsid w:val="00B71D54"/>
    <w:rsid w:val="00D07B02"/>
    <w:rsid w:val="00E0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A291449704D6A90E0120D92248D8B">
    <w:name w:val="46BA291449704D6A90E0120D92248D8B"/>
    <w:rsid w:val="00E06AED"/>
  </w:style>
  <w:style w:type="paragraph" w:styleId="Date">
    <w:name w:val="Date"/>
    <w:basedOn w:val="Normal"/>
    <w:next w:val="Normal"/>
    <w:link w:val="DateChar"/>
    <w:uiPriority w:val="99"/>
    <w:rsid w:val="00B71D54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rsid w:val="00B71D54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405728978A3B48AEA892411EC4C4DF38">
    <w:name w:val="405728978A3B48AEA892411EC4C4DF38"/>
    <w:rsid w:val="00E06AED"/>
  </w:style>
  <w:style w:type="paragraph" w:customStyle="1" w:styleId="09EBDD22647C4568952EFC374A5E72E9">
    <w:name w:val="09EBDD22647C4568952EFC374A5E72E9"/>
    <w:rsid w:val="00E06AED"/>
  </w:style>
  <w:style w:type="paragraph" w:customStyle="1" w:styleId="5F4C323723414AACB3EB1F009C4A0F96">
    <w:name w:val="5F4C323723414AACB3EB1F009C4A0F96"/>
    <w:rsid w:val="00E06AED"/>
  </w:style>
  <w:style w:type="paragraph" w:customStyle="1" w:styleId="2502F4A50A4F42A79FD98AC7D30760DF">
    <w:name w:val="2502F4A50A4F42A79FD98AC7D30760DF"/>
    <w:rsid w:val="00E06AED"/>
  </w:style>
  <w:style w:type="paragraph" w:customStyle="1" w:styleId="41D7C7E7E01D40C9ACC3ECB5ABB998F4">
    <w:name w:val="41D7C7E7E01D40C9ACC3ECB5ABB998F4"/>
    <w:rsid w:val="00E06AED"/>
  </w:style>
  <w:style w:type="paragraph" w:customStyle="1" w:styleId="AE7560BCB6A24EE182702377927A34CA">
    <w:name w:val="AE7560BCB6A24EE182702377927A34CA"/>
    <w:rsid w:val="00E06AED"/>
  </w:style>
  <w:style w:type="paragraph" w:customStyle="1" w:styleId="1896D42FDFC3476FACB1E8EA1F3D8AF4">
    <w:name w:val="1896D42FDFC3476FACB1E8EA1F3D8AF4"/>
    <w:rsid w:val="00E06AED"/>
  </w:style>
  <w:style w:type="paragraph" w:customStyle="1" w:styleId="A7E98C4987B54402B8F5CE7887806659">
    <w:name w:val="A7E98C4987B54402B8F5CE7887806659"/>
    <w:rsid w:val="00E06AED"/>
  </w:style>
  <w:style w:type="paragraph" w:customStyle="1" w:styleId="B0C86FE19B7D450DB4D688055DD8D1E7">
    <w:name w:val="B0C86FE19B7D450DB4D688055DD8D1E7"/>
    <w:rsid w:val="00E06AED"/>
  </w:style>
  <w:style w:type="paragraph" w:customStyle="1" w:styleId="9D3F6EB8253941D4BA7883AA87EB2FD4">
    <w:name w:val="9D3F6EB8253941D4BA7883AA87EB2FD4"/>
    <w:rsid w:val="00E06AED"/>
  </w:style>
  <w:style w:type="paragraph" w:customStyle="1" w:styleId="687D125A35D74D20B14AE923C422D0D2">
    <w:name w:val="687D125A35D74D20B14AE923C422D0D2"/>
    <w:rsid w:val="00E06AED"/>
  </w:style>
  <w:style w:type="paragraph" w:customStyle="1" w:styleId="757B7E11B1994F2CB9F41F3BC45CD3ED">
    <w:name w:val="757B7E11B1994F2CB9F41F3BC45CD3ED"/>
    <w:rsid w:val="00E06AED"/>
  </w:style>
  <w:style w:type="paragraph" w:customStyle="1" w:styleId="EBAE001F4189484194DC07CE464B66DB">
    <w:name w:val="EBAE001F4189484194DC07CE464B66DB"/>
    <w:rsid w:val="00E06AED"/>
  </w:style>
  <w:style w:type="paragraph" w:customStyle="1" w:styleId="AE4ED7E6E750457EBD0BD53AC4B7417E">
    <w:name w:val="AE4ED7E6E750457EBD0BD53AC4B7417E"/>
    <w:rsid w:val="00E06AED"/>
  </w:style>
  <w:style w:type="paragraph" w:customStyle="1" w:styleId="32CDC492DDB946F2BE3B07637D66B342">
    <w:name w:val="32CDC492DDB946F2BE3B07637D66B342"/>
    <w:rsid w:val="00E06AED"/>
  </w:style>
  <w:style w:type="paragraph" w:customStyle="1" w:styleId="5F3FFB390B334604940FA2A39E54C006">
    <w:name w:val="5F3FFB390B334604940FA2A39E54C006"/>
    <w:rsid w:val="00E06AED"/>
  </w:style>
  <w:style w:type="paragraph" w:customStyle="1" w:styleId="C87A5CB1E40742D088F73397251493FC">
    <w:name w:val="C87A5CB1E40742D088F73397251493FC"/>
  </w:style>
  <w:style w:type="paragraph" w:customStyle="1" w:styleId="165D997EE0A24828A4ADA7E104D465B5">
    <w:name w:val="165D997EE0A24828A4ADA7E104D465B5"/>
  </w:style>
  <w:style w:type="paragraph" w:customStyle="1" w:styleId="DCBCEC732D624A21AA4664A8E637CE87">
    <w:name w:val="DCBCEC732D624A21AA4664A8E637CE87"/>
  </w:style>
  <w:style w:type="paragraph" w:customStyle="1" w:styleId="0206EFA203D249EBA15B4738510A1A37">
    <w:name w:val="0206EFA203D249EBA15B4738510A1A37"/>
  </w:style>
  <w:style w:type="paragraph" w:customStyle="1" w:styleId="1F7C58DD3450433CA897679DB6BA44C7">
    <w:name w:val="1F7C58DD3450433CA897679DB6BA44C7"/>
    <w:rsid w:val="00E06AED"/>
  </w:style>
  <w:style w:type="paragraph" w:customStyle="1" w:styleId="F0ECF3B0D265455386976B7F1244A27B">
    <w:name w:val="F0ECF3B0D265455386976B7F1244A27B"/>
  </w:style>
  <w:style w:type="paragraph" w:customStyle="1" w:styleId="8D6A87DF22EE4C25A598A298F05E4F2D">
    <w:name w:val="8D6A87DF22EE4C25A598A298F05E4F2D"/>
  </w:style>
  <w:style w:type="paragraph" w:customStyle="1" w:styleId="386F49D5DFA34301B1016B83EFFEAB4B">
    <w:name w:val="386F49D5DFA34301B1016B83EFFEAB4B"/>
  </w:style>
  <w:style w:type="paragraph" w:customStyle="1" w:styleId="B4A8B2B5EF9645CE9503B568FC7DBBC0">
    <w:name w:val="B4A8B2B5EF9645CE9503B568FC7DBBC0"/>
  </w:style>
  <w:style w:type="paragraph" w:customStyle="1" w:styleId="A962C0E885F9417E876B0441B2A65349">
    <w:name w:val="A962C0E885F9417E876B0441B2A65349"/>
    <w:rsid w:val="00E06AED"/>
  </w:style>
  <w:style w:type="paragraph" w:customStyle="1" w:styleId="ECEA4268A6E44F22B0B717E9BB738B35">
    <w:name w:val="ECEA4268A6E44F22B0B717E9BB738B35"/>
  </w:style>
  <w:style w:type="paragraph" w:customStyle="1" w:styleId="9F977BB29F5D4AF590A1D60BD71B8F68">
    <w:name w:val="9F977BB29F5D4AF590A1D60BD71B8F68"/>
    <w:rsid w:val="00E06AED"/>
  </w:style>
  <w:style w:type="paragraph" w:customStyle="1" w:styleId="CEC2AEAD66CA411C95D089715FA69215">
    <w:name w:val="CEC2AEAD66CA411C95D089715FA69215"/>
    <w:rsid w:val="00E06AED"/>
  </w:style>
  <w:style w:type="paragraph" w:customStyle="1" w:styleId="AA8A2AA76A854323B137941FBA0F6044">
    <w:name w:val="AA8A2AA76A854323B137941FBA0F6044"/>
    <w:rsid w:val="00E06AED"/>
  </w:style>
  <w:style w:type="paragraph" w:customStyle="1" w:styleId="3F024250FDA24CE78D211FCC89E0F7B7">
    <w:name w:val="3F024250FDA24CE78D211FCC89E0F7B7"/>
  </w:style>
  <w:style w:type="paragraph" w:customStyle="1" w:styleId="088FFB2EC4CA4C6E9BA0EE15DDD047D5">
    <w:name w:val="088FFB2EC4CA4C6E9BA0EE15DDD047D5"/>
    <w:rsid w:val="00E06AED"/>
  </w:style>
  <w:style w:type="paragraph" w:customStyle="1" w:styleId="A6EB022BD61F43F8A03020BE49471E14">
    <w:name w:val="A6EB022BD61F43F8A03020BE49471E14"/>
  </w:style>
  <w:style w:type="paragraph" w:customStyle="1" w:styleId="7EADA96A048C4CD39BF080B2D2F3940B">
    <w:name w:val="7EADA96A048C4CD39BF080B2D2F3940B"/>
    <w:rsid w:val="00E06AED"/>
  </w:style>
  <w:style w:type="paragraph" w:customStyle="1" w:styleId="2D10047497914F8CB25F3B0C533FA3B3">
    <w:name w:val="2D10047497914F8CB25F3B0C533FA3B3"/>
    <w:rsid w:val="00E06AED"/>
  </w:style>
  <w:style w:type="paragraph" w:customStyle="1" w:styleId="22FA8F3651EA474A91EAD984EF6B8BA6">
    <w:name w:val="22FA8F3651EA474A91EAD984EF6B8BA6"/>
  </w:style>
  <w:style w:type="paragraph" w:customStyle="1" w:styleId="6CB5B2F1C16C433EA6441A42E8BD3E79">
    <w:name w:val="6CB5B2F1C16C433EA6441A42E8BD3E79"/>
  </w:style>
  <w:style w:type="paragraph" w:customStyle="1" w:styleId="55AFEDEDC49347028D33C202788D2BC2">
    <w:name w:val="55AFEDEDC49347028D33C202788D2BC2"/>
  </w:style>
  <w:style w:type="paragraph" w:customStyle="1" w:styleId="5C8F1CC9369C4985948E4F0C76104C8F">
    <w:name w:val="5C8F1CC9369C4985948E4F0C76104C8F"/>
  </w:style>
  <w:style w:type="paragraph" w:customStyle="1" w:styleId="BCD9247B4AFD490393289C53B2878FDF">
    <w:name w:val="BCD9247B4AFD490393289C53B2878FDF"/>
  </w:style>
  <w:style w:type="paragraph" w:customStyle="1" w:styleId="B17BC0996D31430890092A8C366708DF">
    <w:name w:val="B17BC0996D31430890092A8C366708DF"/>
  </w:style>
  <w:style w:type="paragraph" w:customStyle="1" w:styleId="9D5828937E134EF88B8C9A53C6246D91">
    <w:name w:val="9D5828937E134EF88B8C9A53C6246D91"/>
  </w:style>
  <w:style w:type="paragraph" w:customStyle="1" w:styleId="454B02E8FF61459E8AC4EFF813C788AC">
    <w:name w:val="454B02E8FF61459E8AC4EFF813C788AC"/>
    <w:rsid w:val="00B71D54"/>
  </w:style>
  <w:style w:type="paragraph" w:customStyle="1" w:styleId="1C536BECCB6B44E8925E3662184DD4E0">
    <w:name w:val="1C536BECCB6B44E8925E3662184DD4E0"/>
    <w:rsid w:val="00B71D54"/>
  </w:style>
  <w:style w:type="paragraph" w:customStyle="1" w:styleId="912104E0BA924F32BB7B6EEF9BE5014D">
    <w:name w:val="912104E0BA924F32BB7B6EEF9BE5014D"/>
    <w:rsid w:val="00B71D54"/>
  </w:style>
  <w:style w:type="paragraph" w:customStyle="1" w:styleId="CFC906C132904CF09B6CBFD3C992508F">
    <w:name w:val="CFC906C132904CF09B6CBFD3C992508F"/>
    <w:rsid w:val="00B71D54"/>
  </w:style>
  <w:style w:type="paragraph" w:customStyle="1" w:styleId="1788DC8A3469440093EBEFDA10876114">
    <w:name w:val="1788DC8A3469440093EBEFDA10876114"/>
    <w:rsid w:val="00B71D54"/>
  </w:style>
  <w:style w:type="paragraph" w:customStyle="1" w:styleId="CF99B3079F584FC19C4DABB1D9E02247">
    <w:name w:val="CF99B3079F584FC19C4DABB1D9E02247"/>
    <w:rsid w:val="00B71D54"/>
  </w:style>
  <w:style w:type="paragraph" w:customStyle="1" w:styleId="A84CAAE2D21844EAA0D8CAEA2512597F">
    <w:name w:val="A84CAAE2D21844EAA0D8CAEA2512597F"/>
    <w:rsid w:val="00B71D54"/>
  </w:style>
  <w:style w:type="paragraph" w:customStyle="1" w:styleId="86AA9A850AB44B2EB3DD7A9769A33363">
    <w:name w:val="86AA9A850AB44B2EB3DD7A9769A33363"/>
    <w:rsid w:val="00B71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{029217E6-68B4-4FC0-9D84-331A1A4A015B}tf16402400_win32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2021-02-11T08:11:00Z</dcterms:created>
  <dcterms:modified xsi:type="dcterms:W3CDTF">2021-02-11T12:25:00Z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