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3539"/>
        <w:gridCol w:w="3539"/>
      </w:tblGrid>
      <w:tr w:rsidR="00E1208A" w14:paraId="3B6DE07A" w14:textId="77777777" w:rsidTr="00E1208A">
        <w:trPr>
          <w:trHeight w:val="2120"/>
          <w:jc w:val="center"/>
        </w:trPr>
        <w:tc>
          <w:tcPr>
            <w:tcW w:w="3539" w:type="dxa"/>
            <w:hideMark/>
          </w:tcPr>
          <w:p w14:paraId="17276EC1" w14:textId="77777777" w:rsidR="00E1208A" w:rsidRPr="008564DC" w:rsidRDefault="00E1208A" w:rsidP="008564DC">
            <w:pPr>
              <w:rPr>
                <w:b/>
                <w:bCs/>
              </w:rPr>
            </w:pPr>
            <w:r w:rsidRPr="009F3230">
              <w:rPr>
                <w:noProof/>
                <w:lang w:eastAsia="en-US"/>
              </w:rPr>
              <w:drawing>
                <wp:inline distT="0" distB="0" distL="0" distR="0" wp14:anchorId="1D24B29A" wp14:editId="23E47B77">
                  <wp:extent cx="1714500" cy="352425"/>
                  <wp:effectExtent l="0" t="0" r="0" b="9525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gridSpan w:val="2"/>
          </w:tcPr>
          <w:p w14:paraId="3C9501AB" w14:textId="6300043D" w:rsidR="00E1208A" w:rsidRDefault="00E1208A" w:rsidP="00E1208A">
            <w:pPr>
              <w:jc w:val="right"/>
            </w:pPr>
            <w:r w:rsidRPr="00E1208A">
              <w:rPr>
                <w:b/>
                <w:bCs/>
                <w:sz w:val="40"/>
                <w:szCs w:val="40"/>
              </w:rPr>
              <w:t>CUSTOMER TAX INVOICE</w:t>
            </w:r>
          </w:p>
        </w:tc>
      </w:tr>
      <w:tr w:rsidR="00A340F2" w14:paraId="7B6DEBE6" w14:textId="77777777" w:rsidTr="00E34612">
        <w:trPr>
          <w:trHeight w:val="1851"/>
          <w:jc w:val="center"/>
        </w:trPr>
        <w:tc>
          <w:tcPr>
            <w:tcW w:w="3539" w:type="dxa"/>
            <w:hideMark/>
          </w:tcPr>
          <w:p w14:paraId="71984D02" w14:textId="77777777" w:rsidR="008564DC" w:rsidRPr="00064E3E" w:rsidRDefault="008564DC" w:rsidP="008564D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4"/>
                  <w:szCs w:val="24"/>
                </w:rPr>
                <w:alias w:val="Enter your company name:"/>
                <w:tag w:val="Enter your company name:"/>
                <w:id w:val="350161346"/>
                <w:placeholder>
                  <w:docPart w:val="454B02E8FF61459E8AC4EFF813C788AC"/>
                </w:placeholder>
                <w:temporary/>
                <w:showingPlcHdr/>
                <w15:appearance w15:val="hidden"/>
              </w:sdtPr>
              <w:sdtContent>
                <w:r w:rsidRPr="00064E3E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t>YOUR COMPANY</w:t>
                </w:r>
              </w:sdtContent>
            </w:sdt>
          </w:p>
          <w:p w14:paraId="7ACF33A5" w14:textId="77777777" w:rsidR="008564DC" w:rsidRPr="00E1208A" w:rsidRDefault="008564DC" w:rsidP="008564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Enter street address:"/>
                <w:tag w:val="Enter street address:"/>
                <w:id w:val="-1357180349"/>
                <w:placeholder>
                  <w:docPart w:val="1C536BECCB6B44E8925E3662184DD4E0"/>
                </w:placeholder>
                <w:temporary/>
                <w:showingPlcHdr/>
                <w15:appearance w15:val="hidden"/>
              </w:sdtPr>
              <w:sdtContent>
                <w:r w:rsidRPr="00E1208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Street Address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 w:val="20"/>
                <w:szCs w:val="20"/>
              </w:rPr>
              <w:alias w:val="Enter City, ST ZIP Code:"/>
              <w:tag w:val="Enter City, ST ZIP Code:"/>
              <w:id w:val="287557139"/>
              <w:placeholder>
                <w:docPart w:val="912104E0BA924F32BB7B6EEF9BE5014D"/>
              </w:placeholder>
              <w:temporary/>
              <w:showingPlcHdr/>
              <w15:appearance w15:val="hidden"/>
            </w:sdtPr>
            <w:sdtContent>
              <w:p w14:paraId="79FD2CC3" w14:textId="77777777" w:rsidR="008564DC" w:rsidRPr="00E1208A" w:rsidRDefault="008564DC" w:rsidP="008564DC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E1208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City, ST ZIP Code</w:t>
                </w:r>
              </w:p>
            </w:sdtContent>
          </w:sdt>
          <w:p w14:paraId="3F92619C" w14:textId="55CF357B" w:rsidR="008564DC" w:rsidRPr="00E1208A" w:rsidRDefault="008564DC" w:rsidP="008564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208A">
              <w:rPr>
                <w:rFonts w:cstheme="minorHAnsi"/>
                <w:color w:val="000000" w:themeColor="text1"/>
                <w:sz w:val="20"/>
                <w:szCs w:val="20"/>
              </w:rPr>
              <w:t>011 234 5678</w:t>
            </w:r>
          </w:p>
          <w:p w14:paraId="426592DC" w14:textId="076345C4" w:rsidR="00A340F2" w:rsidRDefault="008564DC" w:rsidP="008564DC">
            <w:pPr>
              <w:rPr>
                <w:sz w:val="24"/>
                <w:szCs w:val="24"/>
              </w:rPr>
            </w:pPr>
            <w:r w:rsidRPr="00E1208A">
              <w:rPr>
                <w:rFonts w:cstheme="minorHAnsi"/>
                <w:color w:val="000000" w:themeColor="text1"/>
                <w:sz w:val="20"/>
                <w:szCs w:val="20"/>
              </w:rPr>
              <w:t>info@business.com</w:t>
            </w:r>
          </w:p>
        </w:tc>
        <w:tc>
          <w:tcPr>
            <w:tcW w:w="3539" w:type="dxa"/>
          </w:tcPr>
          <w:p w14:paraId="6E3F3FB7" w14:textId="77777777" w:rsidR="008564DC" w:rsidRPr="00064E3E" w:rsidRDefault="008564DC" w:rsidP="008564D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4"/>
                  <w:szCs w:val="24"/>
                </w:rPr>
                <w:alias w:val="Invoice to:"/>
                <w:tag w:val="Invoice to:"/>
                <w:id w:val="-1178570525"/>
                <w:placeholder>
                  <w:docPart w:val="CFC906C132904CF09B6CBFD3C992508F"/>
                </w:placeholder>
                <w:temporary/>
                <w:showingPlcHdr/>
                <w15:appearance w15:val="hidden"/>
              </w:sdtPr>
              <w:sdtContent>
                <w:r w:rsidRPr="00064E3E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t>INVOICE TO</w:t>
                </w:r>
              </w:sdtContent>
            </w:sdt>
          </w:p>
          <w:p w14:paraId="0B7C47D2" w14:textId="77777777" w:rsidR="008564DC" w:rsidRPr="00E1208A" w:rsidRDefault="008564DC" w:rsidP="008564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Enter street address:"/>
                <w:tag w:val="Enter street address:"/>
                <w:id w:val="-2135629126"/>
                <w:placeholder>
                  <w:docPart w:val="1788DC8A3469440093EBEFDA10876114"/>
                </w:placeholder>
                <w:temporary/>
                <w:showingPlcHdr/>
                <w15:appearance w15:val="hidden"/>
              </w:sdtPr>
              <w:sdtContent>
                <w:r w:rsidRPr="00E1208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Street Address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 w:val="20"/>
                <w:szCs w:val="20"/>
              </w:rPr>
              <w:alias w:val="Enter City, ST ZIP Code:"/>
              <w:tag w:val="Enter City, ST ZIP Code:"/>
              <w:id w:val="-1198380150"/>
              <w:placeholder>
                <w:docPart w:val="CF99B3079F584FC19C4DABB1D9E02247"/>
              </w:placeholder>
              <w:temporary/>
              <w:showingPlcHdr/>
              <w15:appearance w15:val="hidden"/>
            </w:sdtPr>
            <w:sdtContent>
              <w:p w14:paraId="39DBEBFA" w14:textId="77777777" w:rsidR="008564DC" w:rsidRPr="00E1208A" w:rsidRDefault="008564DC" w:rsidP="008564DC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E1208A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City, ST ZIP Code</w:t>
                </w:r>
              </w:p>
            </w:sdtContent>
          </w:sdt>
          <w:p w14:paraId="11587083" w14:textId="029D6D21" w:rsidR="008564DC" w:rsidRPr="00E1208A" w:rsidRDefault="008564DC" w:rsidP="008564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208A">
              <w:rPr>
                <w:rFonts w:cstheme="minorHAnsi"/>
                <w:color w:val="000000" w:themeColor="text1"/>
                <w:sz w:val="20"/>
                <w:szCs w:val="20"/>
              </w:rPr>
              <w:t>011 234 5678</w:t>
            </w:r>
          </w:p>
          <w:p w14:paraId="4DBFDD2F" w14:textId="7B76E3F2" w:rsidR="00A340F2" w:rsidRDefault="008564DC" w:rsidP="008564DC">
            <w:r w:rsidRPr="00E1208A">
              <w:rPr>
                <w:rFonts w:cstheme="minorHAnsi"/>
                <w:color w:val="000000" w:themeColor="text1"/>
                <w:sz w:val="20"/>
                <w:szCs w:val="20"/>
              </w:rPr>
              <w:t>info@company.com</w:t>
            </w:r>
          </w:p>
        </w:tc>
        <w:tc>
          <w:tcPr>
            <w:tcW w:w="3539" w:type="dxa"/>
          </w:tcPr>
          <w:p w14:paraId="15DB9352" w14:textId="61635824" w:rsidR="00A340F2" w:rsidRPr="009F3230" w:rsidRDefault="008564DC" w:rsidP="008564DC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8"/>
                  <w:szCs w:val="28"/>
                </w:rPr>
                <w:alias w:val="Date:"/>
                <w:tag w:val="Date:"/>
                <w:id w:val="-865594733"/>
                <w:placeholder>
                  <w:docPart w:val="A84CAAE2D21844EAA0D8CAEA2512597F"/>
                </w:placeholder>
                <w:temporary/>
                <w:showingPlcHdr/>
                <w15:appearance w15:val="hidden"/>
              </w:sdtPr>
              <w:sdtContent>
                <w:r w:rsidRPr="009F3230">
                  <w:rPr>
                    <w:rStyle w:val="DateChar"/>
                    <w:sz w:val="28"/>
                    <w:szCs w:val="28"/>
                  </w:rPr>
                  <w:t>DATE</w:t>
                </w:r>
              </w:sdtContent>
            </w:sdt>
            <w:r w:rsidRPr="009F323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: </w:t>
            </w:r>
            <w:r w:rsidRPr="00E1208A">
              <w:rPr>
                <w:rFonts w:asciiTheme="majorHAnsi" w:hAnsiTheme="majorHAnsi"/>
                <w:color w:val="63A537" w:themeColor="accent2"/>
                <w:sz w:val="28"/>
                <w:szCs w:val="28"/>
              </w:rPr>
              <w:t>08 March 2021</w:t>
            </w:r>
          </w:p>
          <w:p w14:paraId="5495370E" w14:textId="772AAEAA" w:rsidR="008564DC" w:rsidRDefault="008564DC" w:rsidP="008564DC">
            <w:sdt>
              <w:sdtPr>
                <w:rPr>
                  <w:rFonts w:asciiTheme="majorHAnsi" w:hAnsiTheme="majorHAnsi"/>
                  <w:color w:val="000000" w:themeColor="text1"/>
                  <w:sz w:val="28"/>
                  <w:szCs w:val="28"/>
                </w:rPr>
                <w:alias w:val="Invoice number:"/>
                <w:tag w:val="Invoice number:"/>
                <w:id w:val="453919090"/>
                <w:placeholder>
                  <w:docPart w:val="86AA9A850AB44B2EB3DD7A9769A33363"/>
                </w:placeholder>
                <w:temporary/>
                <w:showingPlcHdr/>
                <w15:appearance w15:val="hidden"/>
              </w:sdtPr>
              <w:sdtContent>
                <w:r w:rsidRPr="009F3230">
                  <w:rPr>
                    <w:rFonts w:asciiTheme="majorHAnsi" w:hAnsiTheme="majorHAnsi"/>
                    <w:color w:val="000000" w:themeColor="text1"/>
                    <w:sz w:val="28"/>
                    <w:szCs w:val="28"/>
                  </w:rPr>
                  <w:t>INVOICE NO</w:t>
                </w:r>
              </w:sdtContent>
            </w:sdt>
            <w:r w:rsidRPr="009F3230">
              <w:rPr>
                <w:rFonts w:cstheme="minorHAnsi"/>
                <w:color w:val="000000" w:themeColor="text1"/>
                <w:sz w:val="28"/>
                <w:szCs w:val="28"/>
              </w:rPr>
              <w:t>: INC1245</w:t>
            </w:r>
          </w:p>
        </w:tc>
      </w:tr>
    </w:tbl>
    <w:p w14:paraId="42FFD243" w14:textId="77777777" w:rsidR="00A340F2" w:rsidRDefault="00A340F2" w:rsidP="002F5404">
      <w:pPr>
        <w:rPr>
          <w:noProof/>
        </w:rPr>
      </w:pPr>
    </w:p>
    <w:tbl>
      <w:tblPr>
        <w:tblStyle w:val="SalesInfo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2546"/>
        <w:gridCol w:w="2815"/>
        <w:gridCol w:w="3176"/>
        <w:gridCol w:w="1971"/>
      </w:tblGrid>
      <w:tr w:rsidR="00A340F2" w14:paraId="6B011B3D" w14:textId="77777777" w:rsidTr="00E12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2"/>
          <w:tblHeader/>
        </w:trPr>
        <w:tc>
          <w:tcPr>
            <w:tcW w:w="2546" w:type="dxa"/>
            <w:shd w:val="clear" w:color="auto" w:fill="auto"/>
            <w:vAlign w:val="center"/>
            <w:hideMark/>
          </w:tcPr>
          <w:p w14:paraId="6B3229FB" w14:textId="77777777" w:rsidR="00A340F2" w:rsidRPr="00E1208A" w:rsidRDefault="008B2A7B" w:rsidP="00E1208A">
            <w:pPr>
              <w:pStyle w:val="Style1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Salesperson:"/>
                <w:tag w:val="Salesperson:"/>
                <w:id w:val="-720821619"/>
                <w:placeholder>
                  <w:docPart w:val="C87A5CB1E40742D088F73397251493F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1208A">
                  <w:rPr>
                    <w:sz w:val="22"/>
                    <w:szCs w:val="22"/>
                  </w:rPr>
                  <w:t>SALESPERSON</w:t>
                </w:r>
              </w:sdtContent>
            </w:sdt>
          </w:p>
        </w:tc>
        <w:tc>
          <w:tcPr>
            <w:tcW w:w="2815" w:type="dxa"/>
            <w:shd w:val="clear" w:color="auto" w:fill="auto"/>
            <w:vAlign w:val="center"/>
            <w:hideMark/>
          </w:tcPr>
          <w:p w14:paraId="7E81739F" w14:textId="77777777" w:rsidR="00A340F2" w:rsidRPr="00E1208A" w:rsidRDefault="008B2A7B" w:rsidP="00E1208A">
            <w:pPr>
              <w:pStyle w:val="Style1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Job:"/>
                <w:tag w:val="Job:"/>
                <w:id w:val="274147627"/>
                <w:placeholder>
                  <w:docPart w:val="165D997EE0A24828A4ADA7E104D465B5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1208A">
                  <w:rPr>
                    <w:sz w:val="22"/>
                    <w:szCs w:val="22"/>
                  </w:rPr>
                  <w:t>Job</w:t>
                </w:r>
              </w:sdtContent>
            </w:sdt>
          </w:p>
        </w:tc>
        <w:sdt>
          <w:sdtPr>
            <w:rPr>
              <w:sz w:val="22"/>
              <w:szCs w:val="22"/>
            </w:rPr>
            <w:alias w:val="Payment terms:"/>
            <w:tag w:val="Payment terms:"/>
            <w:id w:val="-1356643075"/>
            <w:placeholder>
              <w:docPart w:val="DCBCEC732D624A21AA4664A8E637CE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6" w:type="dxa"/>
                <w:shd w:val="clear" w:color="auto" w:fill="auto"/>
                <w:vAlign w:val="center"/>
                <w:hideMark/>
              </w:tcPr>
              <w:p w14:paraId="473D9B43" w14:textId="77777777" w:rsidR="00A340F2" w:rsidRPr="00E1208A" w:rsidRDefault="00CF2287" w:rsidP="00E1208A">
                <w:pPr>
                  <w:pStyle w:val="Style1"/>
                  <w:framePr w:hSpace="0" w:wrap="auto" w:vAnchor="margin" w:hAnchor="text" w:xAlign="left" w:yAlign="inline"/>
                  <w:rPr>
                    <w:sz w:val="22"/>
                    <w:szCs w:val="22"/>
                  </w:rPr>
                </w:pPr>
                <w:r w:rsidRPr="00E1208A">
                  <w:rPr>
                    <w:sz w:val="22"/>
                    <w:szCs w:val="22"/>
                  </w:rPr>
                  <w:t>Payment Terms</w:t>
                </w:r>
              </w:p>
            </w:tc>
          </w:sdtContent>
        </w:sdt>
        <w:tc>
          <w:tcPr>
            <w:tcW w:w="1971" w:type="dxa"/>
            <w:shd w:val="clear" w:color="auto" w:fill="auto"/>
            <w:vAlign w:val="center"/>
            <w:hideMark/>
          </w:tcPr>
          <w:p w14:paraId="217A46F6" w14:textId="77777777" w:rsidR="00A340F2" w:rsidRPr="00E1208A" w:rsidRDefault="008B2A7B" w:rsidP="00E1208A">
            <w:pPr>
              <w:pStyle w:val="Style1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ue date:"/>
                <w:tag w:val="Due date:"/>
                <w:id w:val="-93870628"/>
                <w:placeholder>
                  <w:docPart w:val="0206EFA203D249EBA15B4738510A1A37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1208A">
                  <w:rPr>
                    <w:sz w:val="22"/>
                    <w:szCs w:val="22"/>
                  </w:rPr>
                  <w:t>Due date</w:t>
                </w:r>
              </w:sdtContent>
            </w:sdt>
          </w:p>
        </w:tc>
      </w:tr>
      <w:tr w:rsidR="00E1208A" w14:paraId="69EFE0B7" w14:textId="77777777" w:rsidTr="00E1208A">
        <w:trPr>
          <w:trHeight w:hRule="exact" w:val="699"/>
        </w:trPr>
        <w:tc>
          <w:tcPr>
            <w:tcW w:w="2546" w:type="dxa"/>
            <w:vAlign w:val="center"/>
          </w:tcPr>
          <w:p w14:paraId="247EE521" w14:textId="45DB1F02" w:rsidR="00E1208A" w:rsidRPr="00E1208A" w:rsidRDefault="00E1208A" w:rsidP="00E1208A">
            <w:pPr>
              <w:rPr>
                <w:rFonts w:cstheme="minorHAnsi"/>
                <w:b/>
                <w:bCs/>
                <w:color w:val="auto"/>
              </w:rPr>
            </w:pPr>
            <w:r w:rsidRPr="00E1208A">
              <w:rPr>
                <w:rFonts w:cstheme="minorHAnsi"/>
                <w:b/>
                <w:bCs/>
                <w:color w:val="auto"/>
              </w:rPr>
              <w:t>John Doe</w:t>
            </w:r>
          </w:p>
        </w:tc>
        <w:tc>
          <w:tcPr>
            <w:tcW w:w="2815" w:type="dxa"/>
            <w:vAlign w:val="center"/>
          </w:tcPr>
          <w:p w14:paraId="3328E11B" w14:textId="54967FAB" w:rsidR="00E1208A" w:rsidRPr="00E1208A" w:rsidRDefault="00E1208A" w:rsidP="00E1208A">
            <w:pPr>
              <w:rPr>
                <w:rFonts w:ascii="Microsoft Sans Serif" w:hAnsi="Microsoft Sans Serif" w:cs="Microsoft Sans Serif"/>
                <w:b/>
                <w:bCs/>
                <w:color w:val="auto"/>
              </w:rPr>
            </w:pPr>
            <w:r w:rsidRPr="00E1208A">
              <w:rPr>
                <w:rFonts w:cstheme="minorHAnsi"/>
                <w:b/>
                <w:bCs/>
                <w:color w:val="auto"/>
              </w:rPr>
              <w:t>10835</w:t>
            </w:r>
          </w:p>
        </w:tc>
        <w:tc>
          <w:tcPr>
            <w:tcW w:w="3176" w:type="dxa"/>
            <w:vAlign w:val="center"/>
            <w:hideMark/>
          </w:tcPr>
          <w:p w14:paraId="4250928A" w14:textId="4A593D76" w:rsidR="00E1208A" w:rsidRPr="00E1208A" w:rsidRDefault="00E1208A" w:rsidP="00E1208A">
            <w:pPr>
              <w:rPr>
                <w:rFonts w:cstheme="minorHAnsi"/>
                <w:b/>
                <w:bCs/>
                <w:color w:val="auto"/>
              </w:rPr>
            </w:pPr>
            <w:r w:rsidRPr="00E1208A">
              <w:rPr>
                <w:rFonts w:cstheme="minorHAnsi"/>
                <w:b/>
                <w:bCs/>
                <w:color w:val="auto"/>
              </w:rPr>
              <w:t>50% Deposit</w:t>
            </w:r>
          </w:p>
        </w:tc>
        <w:tc>
          <w:tcPr>
            <w:tcW w:w="1971" w:type="dxa"/>
            <w:vAlign w:val="center"/>
          </w:tcPr>
          <w:p w14:paraId="281287C9" w14:textId="50FA2679" w:rsidR="00E1208A" w:rsidRPr="00E1208A" w:rsidRDefault="00E1208A" w:rsidP="00E1208A">
            <w:pPr>
              <w:rPr>
                <w:rFonts w:ascii="Microsoft Sans Serif" w:hAnsi="Microsoft Sans Serif" w:cs="Microsoft Sans Serif"/>
                <w:b/>
                <w:bCs/>
                <w:color w:val="auto"/>
              </w:rPr>
            </w:pPr>
            <w:r w:rsidRPr="00E1208A">
              <w:rPr>
                <w:rFonts w:ascii="Microsoft Sans Serif" w:hAnsi="Microsoft Sans Serif" w:cs="Microsoft Sans Serif"/>
                <w:b/>
                <w:bCs/>
                <w:color w:val="auto"/>
              </w:rPr>
              <w:t>18/03/2021</w:t>
            </w:r>
          </w:p>
        </w:tc>
      </w:tr>
    </w:tbl>
    <w:p w14:paraId="328CBD40" w14:textId="77777777" w:rsidR="00A340F2" w:rsidRDefault="00A340F2" w:rsidP="00A340F2">
      <w:pPr>
        <w:rPr>
          <w:noProof/>
        </w:rPr>
      </w:pPr>
    </w:p>
    <w:tbl>
      <w:tblPr>
        <w:tblStyle w:val="Contenttable"/>
        <w:tblW w:w="5006" w:type="pct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2F5404" w14:paraId="5BAE204A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5C4501E3" w14:textId="77777777" w:rsidR="00A340F2" w:rsidRDefault="008B2A7B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Quantity:"/>
                <w:tag w:val="Quantity:"/>
                <w:id w:val="871653143"/>
                <w:placeholder>
                  <w:docPart w:val="F0ECF3B0D265455386976B7F1244A27B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t>Quantity</w:t>
                </w:r>
              </w:sdtContent>
            </w:sdt>
          </w:p>
        </w:tc>
        <w:sdt>
          <w:sdtPr>
            <w:alias w:val="Description:"/>
            <w:tag w:val="Description:"/>
            <w:id w:val="329724175"/>
            <w:placeholder>
              <w:docPart w:val="8D6A87DF22EE4C25A598A298F05E4F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5E663FCC" w14:textId="77777777" w:rsidR="00A340F2" w:rsidRDefault="00CF2287" w:rsidP="002F5404">
                <w:pPr>
                  <w:pStyle w:val="Style1"/>
                  <w:framePr w:hSpace="0" w:wrap="auto" w:vAnchor="margin" w:hAnchor="text" w:xAlign="left" w:yAlign="inline"/>
                </w:pPr>
                <w:r>
                  <w:t>Description</w:t>
                </w:r>
              </w:p>
            </w:tc>
          </w:sdtContent>
        </w:sdt>
        <w:sdt>
          <w:sdtPr>
            <w:alias w:val="Unit price:"/>
            <w:tag w:val="Unit price:"/>
            <w:id w:val="-1233764391"/>
            <w:placeholder>
              <w:docPart w:val="386F49D5DFA34301B1016B83EFFEAB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14:paraId="13AA6940" w14:textId="77777777" w:rsidR="00A340F2" w:rsidRDefault="00CF2287" w:rsidP="002F5404">
                <w:pPr>
                  <w:pStyle w:val="Style1"/>
                  <w:framePr w:hSpace="0" w:wrap="auto" w:vAnchor="margin" w:hAnchor="text" w:xAlign="left" w:yAlign="inline"/>
                </w:pPr>
                <w:r>
                  <w:t>Unit Price</w:t>
                </w:r>
              </w:p>
            </w:tc>
          </w:sdtContent>
        </w:sdt>
        <w:sdt>
          <w:sdtPr>
            <w:alias w:val="Line total:"/>
            <w:tag w:val="Line total:"/>
            <w:id w:val="-1547060432"/>
            <w:placeholder>
              <w:docPart w:val="B4A8B2B5EF9645CE9503B568FC7DBB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0B94848F" w14:textId="77777777" w:rsidR="00A340F2" w:rsidRDefault="00CF2287" w:rsidP="002F5404">
                <w:pPr>
                  <w:pStyle w:val="Style1"/>
                  <w:framePr w:hSpace="0" w:wrap="auto" w:vAnchor="margin" w:hAnchor="text" w:xAlign="left" w:yAlign="inline"/>
                </w:pPr>
                <w:r>
                  <w:t>Line Total</w:t>
                </w:r>
              </w:p>
            </w:tc>
          </w:sdtContent>
        </w:sdt>
      </w:tr>
    </w:tbl>
    <w:p w14:paraId="42199584" w14:textId="77777777" w:rsidR="000E7C40" w:rsidRDefault="000E7C40"/>
    <w:tbl>
      <w:tblPr>
        <w:tblW w:w="5011" w:type="pct"/>
        <w:tblLook w:val="0600" w:firstRow="0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413"/>
        <w:gridCol w:w="3619"/>
        <w:gridCol w:w="2306"/>
        <w:gridCol w:w="2197"/>
      </w:tblGrid>
      <w:tr w:rsidR="00EB63A0" w14:paraId="47358432" w14:textId="77777777" w:rsidTr="00AA393B">
        <w:trPr>
          <w:trHeight w:hRule="exact" w:val="490"/>
        </w:trPr>
        <w:tc>
          <w:tcPr>
            <w:tcW w:w="2413" w:type="dxa"/>
          </w:tcPr>
          <w:p w14:paraId="44613C21" w14:textId="205DDEDD" w:rsidR="00EB63A0" w:rsidRDefault="007C39EE" w:rsidP="00EB63A0">
            <w:pPr>
              <w:pStyle w:val="Normalright"/>
            </w:pPr>
            <w:r>
              <w:t>12</w:t>
            </w:r>
          </w:p>
        </w:tc>
        <w:sdt>
          <w:sdtPr>
            <w:alias w:val="Enter product description:"/>
            <w:tag w:val="Enter product description:"/>
            <w:id w:val="-271399772"/>
            <w:placeholder>
              <w:docPart w:val="ECEA4268A6E44F22B0B717E9BB738B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9" w:type="dxa"/>
              </w:tcPr>
              <w:p w14:paraId="614CA430" w14:textId="77777777" w:rsidR="00EB63A0" w:rsidRDefault="00EB63A0" w:rsidP="00EB63A0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6" w:type="dxa"/>
          </w:tcPr>
          <w:p w14:paraId="5443BC59" w14:textId="20BBE1E5" w:rsidR="00EB63A0" w:rsidRDefault="007C39EE" w:rsidP="00EB63A0">
            <w:pPr>
              <w:pStyle w:val="Normalright"/>
            </w:pPr>
            <w:r>
              <w:rPr>
                <w:lang w:eastAsia="ja-JP"/>
              </w:rPr>
              <w:t>R99</w:t>
            </w:r>
          </w:p>
        </w:tc>
        <w:tc>
          <w:tcPr>
            <w:tcW w:w="2197" w:type="dxa"/>
          </w:tcPr>
          <w:p w14:paraId="459D8649" w14:textId="4E6DCE51" w:rsidR="00EB63A0" w:rsidRDefault="007C39EE" w:rsidP="00EB63A0">
            <w:pPr>
              <w:pStyle w:val="Normalright"/>
            </w:pPr>
            <w:r>
              <w:rPr>
                <w:lang w:eastAsia="ja-JP"/>
              </w:rPr>
              <w:t>R</w:t>
            </w:r>
            <w:sdt>
              <w:sdtPr>
                <w:rPr>
                  <w:lang w:eastAsia="ja-JP"/>
                </w:rPr>
                <w:alias w:val="Enter amount:"/>
                <w:tag w:val="Enter amount:"/>
                <w:id w:val="1000473321"/>
                <w:placeholder>
                  <w:docPart w:val="3F024250FDA24CE78D211FCC89E0F7B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</w:tr>
      <w:tr w:rsidR="00EB63A0" w14:paraId="562BA749" w14:textId="77777777" w:rsidTr="00AA393B">
        <w:trPr>
          <w:trHeight w:hRule="exact" w:val="490"/>
        </w:trPr>
        <w:tc>
          <w:tcPr>
            <w:tcW w:w="2413" w:type="dxa"/>
          </w:tcPr>
          <w:p w14:paraId="6B1D5EA8" w14:textId="408436AD" w:rsidR="00EB63A0" w:rsidRDefault="007C39EE" w:rsidP="00EB63A0">
            <w:pPr>
              <w:pStyle w:val="Normalright"/>
            </w:pPr>
            <w:r>
              <w:t>150</w:t>
            </w:r>
          </w:p>
        </w:tc>
        <w:sdt>
          <w:sdtPr>
            <w:alias w:val="Enter product description:"/>
            <w:tag w:val="Enter product description:"/>
            <w:id w:val="-2142264931"/>
            <w:placeholder>
              <w:docPart w:val="A6EB022BD61F43F8A03020BE49471E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9" w:type="dxa"/>
              </w:tcPr>
              <w:p w14:paraId="60C553D5" w14:textId="77777777" w:rsidR="00EB63A0" w:rsidRDefault="00EB63A0" w:rsidP="00EB63A0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6" w:type="dxa"/>
          </w:tcPr>
          <w:p w14:paraId="0D2DF583" w14:textId="71712C15" w:rsidR="00EB63A0" w:rsidRDefault="007C39EE" w:rsidP="00EB63A0">
            <w:pPr>
              <w:pStyle w:val="Normalright"/>
            </w:pPr>
            <w:r>
              <w:rPr>
                <w:lang w:eastAsia="ja-JP"/>
              </w:rPr>
              <w:t>R37</w:t>
            </w:r>
          </w:p>
        </w:tc>
        <w:tc>
          <w:tcPr>
            <w:tcW w:w="2197" w:type="dxa"/>
          </w:tcPr>
          <w:p w14:paraId="373061FB" w14:textId="1C434BCA" w:rsidR="00EB63A0" w:rsidRDefault="007C39EE" w:rsidP="00EB63A0">
            <w:pPr>
              <w:pStyle w:val="Normalright"/>
            </w:pPr>
            <w:r>
              <w:rPr>
                <w:lang w:eastAsia="ja-JP"/>
              </w:rPr>
              <w:t>R</w:t>
            </w:r>
            <w:sdt>
              <w:sdtPr>
                <w:rPr>
                  <w:lang w:eastAsia="ja-JP"/>
                </w:rPr>
                <w:alias w:val="Enter amount:"/>
                <w:tag w:val="Enter amount:"/>
                <w:id w:val="-752045910"/>
                <w:placeholder>
                  <w:docPart w:val="22FA8F3651EA474A91EAD984EF6B8BA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</w:tr>
      <w:tr w:rsidR="00EB63A0" w14:paraId="0A375836" w14:textId="77777777" w:rsidTr="00AA393B">
        <w:trPr>
          <w:trHeight w:hRule="exact" w:val="490"/>
        </w:trPr>
        <w:tc>
          <w:tcPr>
            <w:tcW w:w="2413" w:type="dxa"/>
          </w:tcPr>
          <w:p w14:paraId="63BD71D6" w14:textId="7FD9DB9B" w:rsidR="00EB63A0" w:rsidRDefault="007C39EE" w:rsidP="00EB63A0">
            <w:pPr>
              <w:pStyle w:val="Normalright"/>
            </w:pPr>
            <w:r>
              <w:t>1</w:t>
            </w:r>
          </w:p>
        </w:tc>
        <w:sdt>
          <w:sdtPr>
            <w:alias w:val="Enter product description:"/>
            <w:tag w:val="Enter product description:"/>
            <w:id w:val="1688170736"/>
            <w:placeholder>
              <w:docPart w:val="6CB5B2F1C16C433EA6441A42E8BD3E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9" w:type="dxa"/>
              </w:tcPr>
              <w:p w14:paraId="75C5022B" w14:textId="77777777" w:rsidR="00EB63A0" w:rsidRDefault="00EB63A0" w:rsidP="00EB63A0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6" w:type="dxa"/>
          </w:tcPr>
          <w:p w14:paraId="21F12D40" w14:textId="4EDD514F" w:rsidR="00EB63A0" w:rsidRDefault="007C39EE" w:rsidP="00EB63A0">
            <w:pPr>
              <w:pStyle w:val="Normalright"/>
            </w:pPr>
            <w:r>
              <w:rPr>
                <w:lang w:eastAsia="ja-JP"/>
              </w:rPr>
              <w:t>R950</w:t>
            </w:r>
          </w:p>
        </w:tc>
        <w:tc>
          <w:tcPr>
            <w:tcW w:w="2197" w:type="dxa"/>
          </w:tcPr>
          <w:p w14:paraId="3C61AD04" w14:textId="67FD0A23" w:rsidR="00EB63A0" w:rsidRDefault="007C39EE" w:rsidP="00EB63A0">
            <w:pPr>
              <w:pStyle w:val="Normalright"/>
            </w:pPr>
            <w:r>
              <w:rPr>
                <w:lang w:eastAsia="ja-JP"/>
              </w:rPr>
              <w:t>R</w:t>
            </w:r>
            <w:sdt>
              <w:sdtPr>
                <w:rPr>
                  <w:lang w:eastAsia="ja-JP"/>
                </w:rPr>
                <w:alias w:val="Enter amount:"/>
                <w:tag w:val="Enter amount:"/>
                <w:id w:val="796800901"/>
                <w:placeholder>
                  <w:docPart w:val="55AFEDEDC49347028D33C202788D2BC2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</w:tr>
      <w:tr w:rsidR="00EB63A0" w14:paraId="4C123890" w14:textId="77777777" w:rsidTr="00AA393B">
        <w:trPr>
          <w:trHeight w:hRule="exact" w:val="702"/>
        </w:trPr>
        <w:tc>
          <w:tcPr>
            <w:tcW w:w="2413" w:type="dxa"/>
          </w:tcPr>
          <w:p w14:paraId="083FB65C" w14:textId="69D40716" w:rsidR="00EB63A0" w:rsidRDefault="007C39EE" w:rsidP="00EB63A0">
            <w:pPr>
              <w:pStyle w:val="Normalright"/>
            </w:pPr>
            <w:r>
              <w:t>95</w:t>
            </w:r>
          </w:p>
        </w:tc>
        <w:sdt>
          <w:sdtPr>
            <w:alias w:val="Enter product description:"/>
            <w:tag w:val="Enter product description:"/>
            <w:id w:val="-1425107756"/>
            <w:placeholder>
              <w:docPart w:val="5C8F1CC9369C4985948E4F0C76104C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9" w:type="dxa"/>
              </w:tcPr>
              <w:p w14:paraId="0F439761" w14:textId="77777777" w:rsidR="00EB63A0" w:rsidRDefault="00EB63A0" w:rsidP="00EB63A0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6" w:type="dxa"/>
          </w:tcPr>
          <w:p w14:paraId="2F13214E" w14:textId="272827DD" w:rsidR="00EB63A0" w:rsidRDefault="007C39EE" w:rsidP="00EB63A0">
            <w:pPr>
              <w:pStyle w:val="Normalright"/>
            </w:pPr>
            <w:r>
              <w:rPr>
                <w:lang w:eastAsia="ja-JP"/>
              </w:rPr>
              <w:t>R650</w:t>
            </w:r>
          </w:p>
        </w:tc>
        <w:tc>
          <w:tcPr>
            <w:tcW w:w="2197" w:type="dxa"/>
          </w:tcPr>
          <w:p w14:paraId="0BF1889A" w14:textId="156C4E3E" w:rsidR="00EB63A0" w:rsidRDefault="007C39EE" w:rsidP="00EB63A0">
            <w:pPr>
              <w:pStyle w:val="Normalright"/>
            </w:pPr>
            <w:r>
              <w:rPr>
                <w:lang w:eastAsia="ja-JP"/>
              </w:rPr>
              <w:t>R</w:t>
            </w:r>
            <w:sdt>
              <w:sdtPr>
                <w:rPr>
                  <w:lang w:eastAsia="ja-JP"/>
                </w:rPr>
                <w:alias w:val="Enter amount:"/>
                <w:tag w:val="Enter amount:"/>
                <w:id w:val="-1836292828"/>
                <w:placeholder>
                  <w:docPart w:val="BCD9247B4AFD490393289C53B2878FD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</w:tr>
    </w:tbl>
    <w:tbl>
      <w:tblPr>
        <w:tblStyle w:val="TableGrid"/>
        <w:tblW w:w="50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3A0" w:firstRow="1" w:lastRow="0" w:firstColumn="1" w:lastColumn="1" w:noHBand="1" w:noVBand="0"/>
        <w:tblDescription w:val="Enter Quantity, Description, Unit Price, Discount, and Line Total in table columns, and Subtotal, Sales Tax, and Total at the end"/>
      </w:tblPr>
      <w:tblGrid>
        <w:gridCol w:w="8302"/>
        <w:gridCol w:w="2235"/>
      </w:tblGrid>
      <w:tr w:rsidR="00A340F2" w14:paraId="3FF6C186" w14:textId="77777777" w:rsidTr="00BE77CD">
        <w:trPr>
          <w:trHeight w:hRule="exact" w:val="397"/>
        </w:trPr>
        <w:tc>
          <w:tcPr>
            <w:tcW w:w="8298" w:type="dxa"/>
            <w:shd w:val="clear" w:color="auto" w:fill="F2F2F2" w:themeFill="background1" w:themeFillShade="F2"/>
            <w:vAlign w:val="center"/>
            <w:hideMark/>
          </w:tcPr>
          <w:p w14:paraId="7210C420" w14:textId="77777777" w:rsidR="00A340F2" w:rsidRDefault="008B2A7B" w:rsidP="00BE77CD">
            <w:pPr>
              <w:jc w:val="right"/>
              <w:rPr>
                <w:sz w:val="24"/>
              </w:rPr>
            </w:pPr>
            <w:sdt>
              <w:sdtPr>
                <w:rPr>
                  <w:sz w:val="24"/>
                </w:rPr>
                <w:alias w:val="Subtotal:"/>
                <w:tag w:val="Subtotal:"/>
                <w:id w:val="-2109183924"/>
                <w:placeholder>
                  <w:docPart w:val="B17BC0996D31430890092A8C366708DF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rPr>
                    <w:sz w:val="24"/>
                  </w:rPr>
                  <w:t>Subtotal</w:t>
                </w:r>
              </w:sdtContent>
            </w:sdt>
          </w:p>
        </w:tc>
        <w:tc>
          <w:tcPr>
            <w:tcW w:w="2234" w:type="dxa"/>
            <w:shd w:val="clear" w:color="auto" w:fill="F2F2F2" w:themeFill="background1" w:themeFillShade="F2"/>
            <w:vAlign w:val="center"/>
          </w:tcPr>
          <w:p w14:paraId="0840FB56" w14:textId="5F06C352" w:rsidR="00A340F2" w:rsidRDefault="007C39EE" w:rsidP="00BE77CD">
            <w:pPr>
              <w:jc w:val="right"/>
            </w:pPr>
            <w:r>
              <w:t>R5,990.99</w:t>
            </w:r>
          </w:p>
        </w:tc>
      </w:tr>
      <w:tr w:rsidR="00A340F2" w14:paraId="3E6D4CEA" w14:textId="77777777" w:rsidTr="00BE77CD">
        <w:trPr>
          <w:trHeight w:hRule="exact" w:val="397"/>
        </w:trPr>
        <w:tc>
          <w:tcPr>
            <w:tcW w:w="8298" w:type="dxa"/>
            <w:shd w:val="clear" w:color="auto" w:fill="F2F2F2" w:themeFill="background1" w:themeFillShade="F2"/>
            <w:vAlign w:val="center"/>
            <w:hideMark/>
          </w:tcPr>
          <w:p w14:paraId="786AFCC1" w14:textId="3B0C3826" w:rsidR="00A340F2" w:rsidRDefault="007C39EE" w:rsidP="00BE77CD">
            <w:pPr>
              <w:jc w:val="right"/>
              <w:rPr>
                <w:sz w:val="24"/>
              </w:rPr>
            </w:pPr>
            <w:r>
              <w:rPr>
                <w:sz w:val="24"/>
              </w:rPr>
              <w:t>VAT</w:t>
            </w:r>
          </w:p>
        </w:tc>
        <w:tc>
          <w:tcPr>
            <w:tcW w:w="2234" w:type="dxa"/>
            <w:shd w:val="clear" w:color="auto" w:fill="F2F2F2" w:themeFill="background1" w:themeFillShade="F2"/>
            <w:vAlign w:val="center"/>
          </w:tcPr>
          <w:p w14:paraId="3B6F7877" w14:textId="28F73905" w:rsidR="00A340F2" w:rsidRDefault="007C39EE" w:rsidP="00BE77CD">
            <w:pPr>
              <w:jc w:val="right"/>
            </w:pPr>
            <w:r>
              <w:t>R</w:t>
            </w:r>
            <w:r>
              <w:t>898.65</w:t>
            </w:r>
          </w:p>
        </w:tc>
      </w:tr>
      <w:tr w:rsidR="00A340F2" w14:paraId="5AEC1EC5" w14:textId="77777777" w:rsidTr="00BE77CD">
        <w:trPr>
          <w:trHeight w:hRule="exact" w:val="397"/>
        </w:trPr>
        <w:sdt>
          <w:sdtPr>
            <w:rPr>
              <w:sz w:val="24"/>
            </w:rPr>
            <w:alias w:val="Total:"/>
            <w:tag w:val="Total:"/>
            <w:id w:val="-1550988335"/>
            <w:placeholder>
              <w:docPart w:val="9D5828937E134EF88B8C9A53C6246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298" w:type="dxa"/>
                <w:shd w:val="clear" w:color="auto" w:fill="F2F2F2" w:themeFill="background1" w:themeFillShade="F2"/>
                <w:vAlign w:val="center"/>
                <w:hideMark/>
              </w:tcPr>
              <w:p w14:paraId="022C8521" w14:textId="77777777" w:rsidR="00A340F2" w:rsidRDefault="00CF2287" w:rsidP="00BE77CD">
                <w:pPr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Total</w:t>
                </w:r>
              </w:p>
            </w:tc>
          </w:sdtContent>
        </w:sdt>
        <w:tc>
          <w:tcPr>
            <w:tcW w:w="2234" w:type="dxa"/>
            <w:shd w:val="clear" w:color="auto" w:fill="F2F2F2" w:themeFill="background1" w:themeFillShade="F2"/>
            <w:vAlign w:val="center"/>
          </w:tcPr>
          <w:p w14:paraId="00FBE77C" w14:textId="4842A731" w:rsidR="00A340F2" w:rsidRDefault="007C39EE" w:rsidP="00BE77CD">
            <w:pPr>
              <w:jc w:val="right"/>
            </w:pPr>
            <w:r>
              <w:t>R</w:t>
            </w:r>
            <w:r>
              <w:t>2,899</w:t>
            </w:r>
            <w:r>
              <w:t>.</w:t>
            </w:r>
            <w:r>
              <w:t>64</w:t>
            </w:r>
          </w:p>
        </w:tc>
      </w:tr>
    </w:tbl>
    <w:p w14:paraId="2F65482C" w14:textId="74A96552" w:rsidR="007201A7" w:rsidRDefault="007201A7" w:rsidP="00A36725"/>
    <w:p w14:paraId="21A0F081" w14:textId="5E6E27B1" w:rsidR="00B87A09" w:rsidRDefault="00B87A09" w:rsidP="00A36725">
      <w:r>
        <w:t>* Kindly note that this invoice is due on the date indicated above.</w:t>
      </w:r>
    </w:p>
    <w:p w14:paraId="42F5A9DC" w14:textId="658240B9" w:rsidR="004360F5" w:rsidRDefault="004360F5" w:rsidP="00A36725"/>
    <w:p w14:paraId="50F9F750" w14:textId="4670B67E" w:rsidR="004360F5" w:rsidRDefault="004360F5" w:rsidP="00A36725"/>
    <w:p w14:paraId="6D15D87C" w14:textId="0991C647" w:rsidR="00AA393B" w:rsidRPr="00AA393B" w:rsidRDefault="00AA393B" w:rsidP="00A36725">
      <w:pPr>
        <w:rPr>
          <w:b/>
          <w:bCs/>
          <w:sz w:val="24"/>
          <w:szCs w:val="24"/>
        </w:rPr>
      </w:pPr>
      <w:r w:rsidRPr="00AA393B">
        <w:rPr>
          <w:b/>
          <w:bCs/>
          <w:sz w:val="24"/>
          <w:szCs w:val="24"/>
        </w:rPr>
        <w:t>Have Any Questions?</w:t>
      </w:r>
    </w:p>
    <w:p w14:paraId="5349A487" w14:textId="132ED1A4" w:rsidR="00AA393B" w:rsidRDefault="00AA393B" w:rsidP="00A36725">
      <w:r>
        <w:t xml:space="preserve">Contact us at </w:t>
      </w:r>
      <w:hyperlink r:id="rId12" w:history="1">
        <w:r w:rsidRPr="00AA393B">
          <w:rPr>
            <w:rStyle w:val="Hyperlink"/>
            <w:b/>
            <w:bCs/>
            <w:color w:val="63A537" w:themeColor="accent2"/>
            <w:u w:val="none"/>
          </w:rPr>
          <w:t>info@business.com</w:t>
        </w:r>
      </w:hyperlink>
    </w:p>
    <w:p w14:paraId="58A77029" w14:textId="7796ECAD" w:rsidR="00AA393B" w:rsidRDefault="00AA393B" w:rsidP="00A36725"/>
    <w:p w14:paraId="74029ABC" w14:textId="756D464D" w:rsidR="00AA393B" w:rsidRPr="00AA393B" w:rsidRDefault="00AA393B" w:rsidP="00A36725">
      <w:pPr>
        <w:rPr>
          <w:b/>
          <w:bCs/>
          <w:sz w:val="24"/>
          <w:szCs w:val="24"/>
        </w:rPr>
      </w:pPr>
      <w:r w:rsidRPr="00AA393B">
        <w:rPr>
          <w:b/>
          <w:bCs/>
          <w:sz w:val="24"/>
          <w:szCs w:val="24"/>
        </w:rPr>
        <w:t>Thank you</w:t>
      </w:r>
    </w:p>
    <w:p w14:paraId="7C2EFB52" w14:textId="0284A571" w:rsidR="00AA393B" w:rsidRPr="00A340F2" w:rsidRDefault="00AA393B" w:rsidP="00A36725">
      <w:r>
        <w:t xml:space="preserve">Your </w:t>
      </w:r>
      <w:r w:rsidRPr="00AA393B">
        <w:rPr>
          <w:b/>
          <w:bCs/>
        </w:rPr>
        <w:t>Business</w:t>
      </w:r>
      <w:r>
        <w:t xml:space="preserve"> Team</w:t>
      </w:r>
    </w:p>
    <w:sectPr w:rsidR="00AA393B" w:rsidRPr="00A340F2" w:rsidSect="002B06E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893B3" w14:textId="77777777" w:rsidR="008B2A7B" w:rsidRDefault="008B2A7B">
      <w:pPr>
        <w:spacing w:line="240" w:lineRule="auto"/>
      </w:pPr>
      <w:r>
        <w:separator/>
      </w:r>
    </w:p>
    <w:p w14:paraId="1B1710A6" w14:textId="77777777" w:rsidR="008B2A7B" w:rsidRDefault="008B2A7B"/>
  </w:endnote>
  <w:endnote w:type="continuationSeparator" w:id="0">
    <w:p w14:paraId="476C42E1" w14:textId="77777777" w:rsidR="008B2A7B" w:rsidRDefault="008B2A7B">
      <w:pPr>
        <w:spacing w:line="240" w:lineRule="auto"/>
      </w:pPr>
      <w:r>
        <w:continuationSeparator/>
      </w:r>
    </w:p>
    <w:p w14:paraId="1F4E9638" w14:textId="77777777" w:rsidR="008B2A7B" w:rsidRDefault="008B2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C3FB1" w14:textId="77777777" w:rsidR="007201A7" w:rsidRDefault="007201A7">
    <w:pPr>
      <w:pStyle w:val="Footer"/>
    </w:pPr>
  </w:p>
  <w:p w14:paraId="35943BF3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D7AA" w14:textId="77777777"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A8926C" wp14:editId="7505F7DF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A8993D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A8926C" id="Freeform: Shape 8" o:spid="_x0000_s1026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3KSwQAAEI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DA8993D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E453E" w14:textId="77777777" w:rsidR="008B2A7B" w:rsidRDefault="008B2A7B">
      <w:pPr>
        <w:spacing w:line="240" w:lineRule="auto"/>
      </w:pPr>
      <w:r>
        <w:separator/>
      </w:r>
    </w:p>
    <w:p w14:paraId="4A93367C" w14:textId="77777777" w:rsidR="008B2A7B" w:rsidRDefault="008B2A7B"/>
  </w:footnote>
  <w:footnote w:type="continuationSeparator" w:id="0">
    <w:p w14:paraId="29525041" w14:textId="77777777" w:rsidR="008B2A7B" w:rsidRDefault="008B2A7B">
      <w:pPr>
        <w:spacing w:line="240" w:lineRule="auto"/>
      </w:pPr>
      <w:r>
        <w:continuationSeparator/>
      </w:r>
    </w:p>
    <w:p w14:paraId="55DDA175" w14:textId="77777777" w:rsidR="008B2A7B" w:rsidRDefault="008B2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92E6" w14:textId="77777777" w:rsidR="007201A7" w:rsidRDefault="007201A7"/>
  <w:p w14:paraId="68143D92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322A3" w14:textId="3A54352D" w:rsidR="00A36725" w:rsidRDefault="008564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88DF7B" wp14:editId="44741B25">
              <wp:simplePos x="0" y="0"/>
              <wp:positionH relativeFrom="page">
                <wp:align>left</wp:align>
              </wp:positionH>
              <wp:positionV relativeFrom="paragraph">
                <wp:posOffset>-274319</wp:posOffset>
              </wp:positionV>
              <wp:extent cx="7752273" cy="1296063"/>
              <wp:effectExtent l="0" t="0" r="127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2273" cy="129606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61C753" id="Rectangle 2" o:spid="_x0000_s1026" style="position:absolute;margin-left:0;margin-top:-21.6pt;width:610.4pt;height:102.0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" fillcolor="#f2f2f2 [3052]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DC"/>
    <w:rsid w:val="00064E3E"/>
    <w:rsid w:val="00077551"/>
    <w:rsid w:val="000A6E91"/>
    <w:rsid w:val="000E7C40"/>
    <w:rsid w:val="001817A4"/>
    <w:rsid w:val="001A035C"/>
    <w:rsid w:val="001D1771"/>
    <w:rsid w:val="0020743A"/>
    <w:rsid w:val="002400DD"/>
    <w:rsid w:val="002450DA"/>
    <w:rsid w:val="00263E3B"/>
    <w:rsid w:val="00264280"/>
    <w:rsid w:val="002A107B"/>
    <w:rsid w:val="002B06E9"/>
    <w:rsid w:val="002E7603"/>
    <w:rsid w:val="002F5404"/>
    <w:rsid w:val="00316D06"/>
    <w:rsid w:val="003D23A0"/>
    <w:rsid w:val="004360F5"/>
    <w:rsid w:val="004858C9"/>
    <w:rsid w:val="004870D2"/>
    <w:rsid w:val="004A10E9"/>
    <w:rsid w:val="005E394D"/>
    <w:rsid w:val="00662DFA"/>
    <w:rsid w:val="006B4542"/>
    <w:rsid w:val="006F038A"/>
    <w:rsid w:val="007201A7"/>
    <w:rsid w:val="007B4FC5"/>
    <w:rsid w:val="007C39EE"/>
    <w:rsid w:val="007E0DF2"/>
    <w:rsid w:val="007E1D3F"/>
    <w:rsid w:val="008564DC"/>
    <w:rsid w:val="00865DB9"/>
    <w:rsid w:val="0089202B"/>
    <w:rsid w:val="008B2A7B"/>
    <w:rsid w:val="008B5297"/>
    <w:rsid w:val="009415D1"/>
    <w:rsid w:val="00947F34"/>
    <w:rsid w:val="009D3F3C"/>
    <w:rsid w:val="009F3230"/>
    <w:rsid w:val="00A340F2"/>
    <w:rsid w:val="00A36725"/>
    <w:rsid w:val="00AA393B"/>
    <w:rsid w:val="00B66C63"/>
    <w:rsid w:val="00B727BE"/>
    <w:rsid w:val="00B87A09"/>
    <w:rsid w:val="00BE77CD"/>
    <w:rsid w:val="00CE3710"/>
    <w:rsid w:val="00CF2287"/>
    <w:rsid w:val="00D33124"/>
    <w:rsid w:val="00D73210"/>
    <w:rsid w:val="00E1208A"/>
    <w:rsid w:val="00E34612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CE6EA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B87A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busines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hepiso%20Mandli\AppData\Local\Microsoft\Office\16.0\DTS\en-US%7bB4D6D7EF-D800-42E0-BA64-D36737AC7F1C%7d\%7b029217E6-68B4-4FC0-9D84-331A1A4A015B%7dtf1640240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7A5CB1E40742D088F733972514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64A9-AD51-4F1F-9C7F-1F0EA397D26A}"/>
      </w:docPartPr>
      <w:docPartBody>
        <w:p w:rsidR="00000000" w:rsidRDefault="00061F11">
          <w:pPr>
            <w:pStyle w:val="C87A5CB1E40742D088F73397251493FC"/>
          </w:pPr>
          <w:r>
            <w:t>SALESPERSON</w:t>
          </w:r>
        </w:p>
      </w:docPartBody>
    </w:docPart>
    <w:docPart>
      <w:docPartPr>
        <w:name w:val="165D997EE0A24828A4ADA7E104D4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1B87-6D72-4E52-BE10-CB4C7BA4DA5E}"/>
      </w:docPartPr>
      <w:docPartBody>
        <w:p w:rsidR="00000000" w:rsidRDefault="00061F11">
          <w:pPr>
            <w:pStyle w:val="165D997EE0A24828A4ADA7E104D465B5"/>
          </w:pPr>
          <w:r>
            <w:t>Job</w:t>
          </w:r>
        </w:p>
      </w:docPartBody>
    </w:docPart>
    <w:docPart>
      <w:docPartPr>
        <w:name w:val="DCBCEC732D624A21AA4664A8E637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47B3-614E-4C9E-A8E3-DF1F72338DF1}"/>
      </w:docPartPr>
      <w:docPartBody>
        <w:p w:rsidR="00000000" w:rsidRDefault="00061F11">
          <w:pPr>
            <w:pStyle w:val="DCBCEC732D624A21AA4664A8E637CE87"/>
          </w:pPr>
          <w:r>
            <w:t>Payment Terms</w:t>
          </w:r>
        </w:p>
      </w:docPartBody>
    </w:docPart>
    <w:docPart>
      <w:docPartPr>
        <w:name w:val="0206EFA203D249EBA15B4738510A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7F31-4D12-4CB4-ABAF-2E0B5283DC6A}"/>
      </w:docPartPr>
      <w:docPartBody>
        <w:p w:rsidR="00000000" w:rsidRDefault="00061F11">
          <w:pPr>
            <w:pStyle w:val="0206EFA203D249EBA15B4738510A1A37"/>
          </w:pPr>
          <w:r>
            <w:t>Due date</w:t>
          </w:r>
        </w:p>
      </w:docPartBody>
    </w:docPart>
    <w:docPart>
      <w:docPartPr>
        <w:name w:val="F0ECF3B0D265455386976B7F1244A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A6CF1-9740-4C0C-9BE1-48604306EE96}"/>
      </w:docPartPr>
      <w:docPartBody>
        <w:p w:rsidR="00000000" w:rsidRDefault="00061F11">
          <w:pPr>
            <w:pStyle w:val="F0ECF3B0D265455386976B7F1244A27B"/>
          </w:pPr>
          <w:r>
            <w:t>Quantity</w:t>
          </w:r>
        </w:p>
      </w:docPartBody>
    </w:docPart>
    <w:docPart>
      <w:docPartPr>
        <w:name w:val="8D6A87DF22EE4C25A598A298F05E4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B5C5-837D-450D-8809-7B5A6CE7F53C}"/>
      </w:docPartPr>
      <w:docPartBody>
        <w:p w:rsidR="00000000" w:rsidRDefault="00061F11">
          <w:pPr>
            <w:pStyle w:val="8D6A87DF22EE4C25A598A298F05E4F2D"/>
          </w:pPr>
          <w:r>
            <w:t>Description</w:t>
          </w:r>
        </w:p>
      </w:docPartBody>
    </w:docPart>
    <w:docPart>
      <w:docPartPr>
        <w:name w:val="386F49D5DFA34301B1016B83EFFE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980F-64EE-4B72-A082-9D3A0C2FE2DE}"/>
      </w:docPartPr>
      <w:docPartBody>
        <w:p w:rsidR="00000000" w:rsidRDefault="00061F11">
          <w:pPr>
            <w:pStyle w:val="386F49D5DFA34301B1016B83EFFEAB4B"/>
          </w:pPr>
          <w:r>
            <w:t>Unit Price</w:t>
          </w:r>
        </w:p>
      </w:docPartBody>
    </w:docPart>
    <w:docPart>
      <w:docPartPr>
        <w:name w:val="B4A8B2B5EF9645CE9503B568FC7D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D450-76D0-41AC-8319-DB169CD69D69}"/>
      </w:docPartPr>
      <w:docPartBody>
        <w:p w:rsidR="00000000" w:rsidRDefault="00061F11">
          <w:pPr>
            <w:pStyle w:val="B4A8B2B5EF9645CE9503B568FC7DBBC0"/>
          </w:pPr>
          <w:r>
            <w:t>Line Total</w:t>
          </w:r>
        </w:p>
      </w:docPartBody>
    </w:docPart>
    <w:docPart>
      <w:docPartPr>
        <w:name w:val="ECEA4268A6E44F22B0B717E9BB73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7245-803F-4363-846E-6D80C49512C1}"/>
      </w:docPartPr>
      <w:docPartBody>
        <w:p w:rsidR="00000000" w:rsidRDefault="00061F11">
          <w:pPr>
            <w:pStyle w:val="ECEA4268A6E44F22B0B717E9BB738B35"/>
          </w:pPr>
          <w:r>
            <w:t>Product description</w:t>
          </w:r>
        </w:p>
      </w:docPartBody>
    </w:docPart>
    <w:docPart>
      <w:docPartPr>
        <w:name w:val="3F024250FDA24CE78D211FCC89E0F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0172-B821-4165-81E3-B6C1C07C81F0}"/>
      </w:docPartPr>
      <w:docPartBody>
        <w:p w:rsidR="00000000" w:rsidRDefault="00061F11">
          <w:pPr>
            <w:pStyle w:val="3F024250FDA24CE78D211FCC89E0F7B7"/>
          </w:pPr>
          <w:r w:rsidRPr="00CF2287">
            <w:t>A</w:t>
          </w:r>
          <w:r>
            <w:t>mount</w:t>
          </w:r>
        </w:p>
      </w:docPartBody>
    </w:docPart>
    <w:docPart>
      <w:docPartPr>
        <w:name w:val="A6EB022BD61F43F8A03020BE4947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8F2E1-96EA-4C57-9647-C8072419C46E}"/>
      </w:docPartPr>
      <w:docPartBody>
        <w:p w:rsidR="00000000" w:rsidRDefault="00061F11">
          <w:pPr>
            <w:pStyle w:val="A6EB022BD61F43F8A03020BE49471E14"/>
          </w:pPr>
          <w:r>
            <w:t>Product description</w:t>
          </w:r>
        </w:p>
      </w:docPartBody>
    </w:docPart>
    <w:docPart>
      <w:docPartPr>
        <w:name w:val="22FA8F3651EA474A91EAD984EF6B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7DC91-2E3C-4508-898F-AD944DC05EA4}"/>
      </w:docPartPr>
      <w:docPartBody>
        <w:p w:rsidR="00000000" w:rsidRDefault="00061F11">
          <w:pPr>
            <w:pStyle w:val="22FA8F3651EA474A91EAD984EF6B8BA6"/>
          </w:pPr>
          <w:r w:rsidRPr="00CF2287">
            <w:t>A</w:t>
          </w:r>
          <w:r>
            <w:t>mount</w:t>
          </w:r>
        </w:p>
      </w:docPartBody>
    </w:docPart>
    <w:docPart>
      <w:docPartPr>
        <w:name w:val="6CB5B2F1C16C433EA6441A42E8BD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3442-CCA2-4DE1-8097-917E233DFBCB}"/>
      </w:docPartPr>
      <w:docPartBody>
        <w:p w:rsidR="00000000" w:rsidRDefault="00061F11">
          <w:pPr>
            <w:pStyle w:val="6CB5B2F1C16C433EA6441A42E8BD3E79"/>
          </w:pPr>
          <w:r>
            <w:t>Product description</w:t>
          </w:r>
        </w:p>
      </w:docPartBody>
    </w:docPart>
    <w:docPart>
      <w:docPartPr>
        <w:name w:val="55AFEDEDC49347028D33C202788D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F21E-C445-435E-9AEB-BB907DE445EB}"/>
      </w:docPartPr>
      <w:docPartBody>
        <w:p w:rsidR="00000000" w:rsidRDefault="00061F11">
          <w:pPr>
            <w:pStyle w:val="55AFEDEDC49347028D33C202788D2BC2"/>
          </w:pPr>
          <w:r w:rsidRPr="00CF2287">
            <w:t>A</w:t>
          </w:r>
          <w:r>
            <w:t>mount</w:t>
          </w:r>
        </w:p>
      </w:docPartBody>
    </w:docPart>
    <w:docPart>
      <w:docPartPr>
        <w:name w:val="5C8F1CC9369C4985948E4F0C7610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A14B-C055-4CAD-9B6F-A2F96F0C8A0F}"/>
      </w:docPartPr>
      <w:docPartBody>
        <w:p w:rsidR="00000000" w:rsidRDefault="00061F11">
          <w:pPr>
            <w:pStyle w:val="5C8F1CC9369C4985948E4F0C76104C8F"/>
          </w:pPr>
          <w:r>
            <w:t>Product description</w:t>
          </w:r>
        </w:p>
      </w:docPartBody>
    </w:docPart>
    <w:docPart>
      <w:docPartPr>
        <w:name w:val="BCD9247B4AFD490393289C53B287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579F-2E3B-4D9D-A21B-C2A1927E8A69}"/>
      </w:docPartPr>
      <w:docPartBody>
        <w:p w:rsidR="00000000" w:rsidRDefault="00061F11">
          <w:pPr>
            <w:pStyle w:val="BCD9247B4AFD490393289C53B2878FDF"/>
          </w:pPr>
          <w:r w:rsidRPr="00CF2287">
            <w:t>A</w:t>
          </w:r>
          <w:r>
            <w:t>mount</w:t>
          </w:r>
        </w:p>
      </w:docPartBody>
    </w:docPart>
    <w:docPart>
      <w:docPartPr>
        <w:name w:val="B17BC0996D31430890092A8C3667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605A-2C81-4769-8B03-6C7909C5007C}"/>
      </w:docPartPr>
      <w:docPartBody>
        <w:p w:rsidR="00000000" w:rsidRDefault="00061F11">
          <w:pPr>
            <w:pStyle w:val="B17BC0996D31430890092A8C366708DF"/>
          </w:pPr>
          <w:r>
            <w:rPr>
              <w:sz w:val="24"/>
            </w:rPr>
            <w:t>Subtotal</w:t>
          </w:r>
        </w:p>
      </w:docPartBody>
    </w:docPart>
    <w:docPart>
      <w:docPartPr>
        <w:name w:val="9D5828937E134EF88B8C9A53C624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F90B-30F1-4537-A2EA-89BEF4944DE4}"/>
      </w:docPartPr>
      <w:docPartBody>
        <w:p w:rsidR="00000000" w:rsidRDefault="00061F11">
          <w:pPr>
            <w:pStyle w:val="9D5828937E134EF88B8C9A53C6246D91"/>
          </w:pPr>
          <w:r>
            <w:rPr>
              <w:sz w:val="24"/>
            </w:rPr>
            <w:t>Total</w:t>
          </w:r>
        </w:p>
      </w:docPartBody>
    </w:docPart>
    <w:docPart>
      <w:docPartPr>
        <w:name w:val="454B02E8FF61459E8AC4EFF813C7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C0C4-A151-4840-ADB4-913320871F0D}"/>
      </w:docPartPr>
      <w:docPartBody>
        <w:p w:rsidR="00000000" w:rsidRDefault="00B71D54" w:rsidP="00B71D54">
          <w:pPr>
            <w:pStyle w:val="454B02E8FF61459E8AC4EFF813C788AC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YOUR COMPANY</w:t>
          </w:r>
        </w:p>
      </w:docPartBody>
    </w:docPart>
    <w:docPart>
      <w:docPartPr>
        <w:name w:val="1C536BECCB6B44E8925E3662184D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D4D1-DA0B-41BA-BD78-C8BF05C04F75}"/>
      </w:docPartPr>
      <w:docPartBody>
        <w:p w:rsidR="00000000" w:rsidRDefault="00B71D54" w:rsidP="00B71D54">
          <w:pPr>
            <w:pStyle w:val="1C536BECCB6B44E8925E3662184DD4E0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912104E0BA924F32BB7B6EEF9BE5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BCB7-E356-4530-955D-778BF14BC5F6}"/>
      </w:docPartPr>
      <w:docPartBody>
        <w:p w:rsidR="00000000" w:rsidRDefault="00B71D54" w:rsidP="00B71D54">
          <w:pPr>
            <w:pStyle w:val="912104E0BA924F32BB7B6EEF9BE5014D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CFC906C132904CF09B6CBFD3C992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86A72-15C7-4608-9037-0112D1FD0B12}"/>
      </w:docPartPr>
      <w:docPartBody>
        <w:p w:rsidR="00000000" w:rsidRDefault="00B71D54" w:rsidP="00B71D54">
          <w:pPr>
            <w:pStyle w:val="CFC906C132904CF09B6CBFD3C992508F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INVOICE TO</w:t>
          </w:r>
        </w:p>
      </w:docPartBody>
    </w:docPart>
    <w:docPart>
      <w:docPartPr>
        <w:name w:val="1788DC8A3469440093EBEFDA1087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EC57-A36B-4592-A752-8EE5E6D4A775}"/>
      </w:docPartPr>
      <w:docPartBody>
        <w:p w:rsidR="00000000" w:rsidRDefault="00B71D54" w:rsidP="00B71D54">
          <w:pPr>
            <w:pStyle w:val="1788DC8A3469440093EBEFDA10876114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CF99B3079F584FC19C4DABB1D9E02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BB7A-A0BC-4C1C-9790-87F685D5CB2E}"/>
      </w:docPartPr>
      <w:docPartBody>
        <w:p w:rsidR="00000000" w:rsidRDefault="00B71D54" w:rsidP="00B71D54">
          <w:pPr>
            <w:pStyle w:val="CF99B3079F584FC19C4DABB1D9E02247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A84CAAE2D21844EAA0D8CAEA2512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1CD0-F23B-4C63-A598-63CE11D91F69}"/>
      </w:docPartPr>
      <w:docPartBody>
        <w:p w:rsidR="00000000" w:rsidRDefault="00B71D54" w:rsidP="00B71D54">
          <w:pPr>
            <w:pStyle w:val="A84CAAE2D21844EAA0D8CAEA2512597F"/>
          </w:pPr>
          <w:r w:rsidRPr="00064E3E">
            <w:rPr>
              <w:rStyle w:val="DateChar"/>
            </w:rPr>
            <w:t>DATE</w:t>
          </w:r>
        </w:p>
      </w:docPartBody>
    </w:docPart>
    <w:docPart>
      <w:docPartPr>
        <w:name w:val="86AA9A850AB44B2EB3DD7A9769A33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3B63-57E6-40A1-B8DC-5814A0167779}"/>
      </w:docPartPr>
      <w:docPartBody>
        <w:p w:rsidR="00000000" w:rsidRDefault="00B71D54" w:rsidP="00B71D54">
          <w:pPr>
            <w:pStyle w:val="86AA9A850AB44B2EB3DD7A9769A33363"/>
          </w:pPr>
          <w:r w:rsidRPr="00064E3E">
            <w:rPr>
              <w:rFonts w:asciiTheme="majorHAnsi" w:hAnsiTheme="majorHAnsi"/>
              <w:color w:val="000000" w:themeColor="text1"/>
              <w:sz w:val="32"/>
              <w:szCs w:val="32"/>
            </w:rPr>
            <w:t>INVOICE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54"/>
    <w:rsid w:val="00061F11"/>
    <w:rsid w:val="00B7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6715B59E1E41BB8E4060BCFD6AD689">
    <w:name w:val="BD6715B59E1E41BB8E4060BCFD6AD689"/>
  </w:style>
  <w:style w:type="paragraph" w:styleId="Date">
    <w:name w:val="Date"/>
    <w:basedOn w:val="Normal"/>
    <w:next w:val="Normal"/>
    <w:link w:val="DateChar"/>
    <w:uiPriority w:val="99"/>
    <w:rsid w:val="00B71D54"/>
    <w:pPr>
      <w:spacing w:after="0" w:line="312" w:lineRule="auto"/>
    </w:pPr>
    <w:rPr>
      <w:rFonts w:asciiTheme="majorHAnsi" w:hAnsiTheme="majorHAnsi"/>
      <w:color w:val="000000" w:themeColor="text1"/>
      <w:sz w:val="32"/>
      <w:szCs w:val="3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B71D54"/>
    <w:rPr>
      <w:rFonts w:asciiTheme="majorHAnsi" w:hAnsiTheme="majorHAnsi"/>
      <w:color w:val="000000" w:themeColor="text1"/>
      <w:sz w:val="32"/>
      <w:szCs w:val="32"/>
      <w:lang w:val="en-US" w:eastAsia="ja-JP"/>
    </w:rPr>
  </w:style>
  <w:style w:type="paragraph" w:customStyle="1" w:styleId="329A32748E62427B884AE0DB414A3958">
    <w:name w:val="329A32748E62427B884AE0DB414A3958"/>
  </w:style>
  <w:style w:type="paragraph" w:customStyle="1" w:styleId="4D073EAEBABC4919AAE8D15F4AD10B47">
    <w:name w:val="4D073EAEBABC4919AAE8D15F4AD10B47"/>
  </w:style>
  <w:style w:type="paragraph" w:customStyle="1" w:styleId="171A34EC7D1A4EC29FD745E9BED9F713">
    <w:name w:val="171A34EC7D1A4EC29FD745E9BED9F713"/>
  </w:style>
  <w:style w:type="paragraph" w:customStyle="1" w:styleId="83C18AD664654260B381AA8CFD367823">
    <w:name w:val="83C18AD664654260B381AA8CFD367823"/>
  </w:style>
  <w:style w:type="paragraph" w:customStyle="1" w:styleId="C19C09158AB140E691D567F291C10202">
    <w:name w:val="C19C09158AB140E691D567F291C10202"/>
  </w:style>
  <w:style w:type="paragraph" w:customStyle="1" w:styleId="641E65BA1BA946959F9EE0037FE7E3B6">
    <w:name w:val="641E65BA1BA946959F9EE0037FE7E3B6"/>
  </w:style>
  <w:style w:type="paragraph" w:customStyle="1" w:styleId="3961FCB02B5941C29F204313015D417C">
    <w:name w:val="3961FCB02B5941C29F204313015D417C"/>
  </w:style>
  <w:style w:type="paragraph" w:customStyle="1" w:styleId="A528E210CE344A819872C8A4768FE9E3">
    <w:name w:val="A528E210CE344A819872C8A4768FE9E3"/>
  </w:style>
  <w:style w:type="paragraph" w:customStyle="1" w:styleId="EDD58767DCA741498A1F83EFF1CF2687">
    <w:name w:val="EDD58767DCA741498A1F83EFF1CF2687"/>
  </w:style>
  <w:style w:type="paragraph" w:customStyle="1" w:styleId="3F57B01845F94E3DAD8E897B80106D6D">
    <w:name w:val="3F57B01845F94E3DAD8E897B80106D6D"/>
  </w:style>
  <w:style w:type="paragraph" w:customStyle="1" w:styleId="3ECC8132F3DC4FAB8B922C2E17996944">
    <w:name w:val="3ECC8132F3DC4FAB8B922C2E17996944"/>
  </w:style>
  <w:style w:type="paragraph" w:customStyle="1" w:styleId="2469FA69AC3244319BE82D0FE984713A">
    <w:name w:val="2469FA69AC3244319BE82D0FE984713A"/>
  </w:style>
  <w:style w:type="paragraph" w:customStyle="1" w:styleId="DEDDF0271364468BA6AC23BF40598143">
    <w:name w:val="DEDDF0271364468BA6AC23BF40598143"/>
  </w:style>
  <w:style w:type="paragraph" w:customStyle="1" w:styleId="536E42797DC14E7D8E54747B38DEC31F">
    <w:name w:val="536E42797DC14E7D8E54747B38DEC31F"/>
  </w:style>
  <w:style w:type="paragraph" w:customStyle="1" w:styleId="33E5FF0607CD48618756A438317FB410">
    <w:name w:val="33E5FF0607CD48618756A438317FB410"/>
  </w:style>
  <w:style w:type="paragraph" w:customStyle="1" w:styleId="FAF16679A9A24B999383E78E44711053">
    <w:name w:val="FAF16679A9A24B999383E78E44711053"/>
  </w:style>
  <w:style w:type="paragraph" w:customStyle="1" w:styleId="C87A5CB1E40742D088F73397251493FC">
    <w:name w:val="C87A5CB1E40742D088F73397251493FC"/>
  </w:style>
  <w:style w:type="paragraph" w:customStyle="1" w:styleId="165D997EE0A24828A4ADA7E104D465B5">
    <w:name w:val="165D997EE0A24828A4ADA7E104D465B5"/>
  </w:style>
  <w:style w:type="paragraph" w:customStyle="1" w:styleId="DCBCEC732D624A21AA4664A8E637CE87">
    <w:name w:val="DCBCEC732D624A21AA4664A8E637CE87"/>
  </w:style>
  <w:style w:type="paragraph" w:customStyle="1" w:styleId="0206EFA203D249EBA15B4738510A1A37">
    <w:name w:val="0206EFA203D249EBA15B4738510A1A37"/>
  </w:style>
  <w:style w:type="paragraph" w:customStyle="1" w:styleId="85EC47C9F0604EE2BED2650695E21A00">
    <w:name w:val="85EC47C9F0604EE2BED2650695E21A00"/>
  </w:style>
  <w:style w:type="paragraph" w:customStyle="1" w:styleId="F0ECF3B0D265455386976B7F1244A27B">
    <w:name w:val="F0ECF3B0D265455386976B7F1244A27B"/>
  </w:style>
  <w:style w:type="paragraph" w:customStyle="1" w:styleId="8D6A87DF22EE4C25A598A298F05E4F2D">
    <w:name w:val="8D6A87DF22EE4C25A598A298F05E4F2D"/>
  </w:style>
  <w:style w:type="paragraph" w:customStyle="1" w:styleId="386F49D5DFA34301B1016B83EFFEAB4B">
    <w:name w:val="386F49D5DFA34301B1016B83EFFEAB4B"/>
  </w:style>
  <w:style w:type="paragraph" w:customStyle="1" w:styleId="B4A8B2B5EF9645CE9503B568FC7DBBC0">
    <w:name w:val="B4A8B2B5EF9645CE9503B568FC7DBBC0"/>
  </w:style>
  <w:style w:type="paragraph" w:customStyle="1" w:styleId="BCC481DCDFC446E4A632DA743FA6842B">
    <w:name w:val="BCC481DCDFC446E4A632DA743FA6842B"/>
  </w:style>
  <w:style w:type="paragraph" w:customStyle="1" w:styleId="ECEA4268A6E44F22B0B717E9BB738B35">
    <w:name w:val="ECEA4268A6E44F22B0B717E9BB738B35"/>
  </w:style>
  <w:style w:type="paragraph" w:customStyle="1" w:styleId="3CA84A975EBA4413A4ED4620BE6355BA">
    <w:name w:val="3CA84A975EBA4413A4ED4620BE6355BA"/>
  </w:style>
  <w:style w:type="paragraph" w:customStyle="1" w:styleId="44E5A30788A346DEADCCF530D5DFC960">
    <w:name w:val="44E5A30788A346DEADCCF530D5DFC960"/>
  </w:style>
  <w:style w:type="paragraph" w:customStyle="1" w:styleId="835A43B605DA4C2F834A503622C758DE">
    <w:name w:val="835A43B605DA4C2F834A503622C758DE"/>
  </w:style>
  <w:style w:type="paragraph" w:customStyle="1" w:styleId="3F024250FDA24CE78D211FCC89E0F7B7">
    <w:name w:val="3F024250FDA24CE78D211FCC89E0F7B7"/>
  </w:style>
  <w:style w:type="paragraph" w:customStyle="1" w:styleId="CE318503FFB24D4BB67AE8608C1161A5">
    <w:name w:val="CE318503FFB24D4BB67AE8608C1161A5"/>
  </w:style>
  <w:style w:type="paragraph" w:customStyle="1" w:styleId="A6EB022BD61F43F8A03020BE49471E14">
    <w:name w:val="A6EB022BD61F43F8A03020BE49471E14"/>
  </w:style>
  <w:style w:type="paragraph" w:customStyle="1" w:styleId="62C9F809F21540698AA5849136D3B9AE">
    <w:name w:val="62C9F809F21540698AA5849136D3B9AE"/>
  </w:style>
  <w:style w:type="paragraph" w:customStyle="1" w:styleId="0E28082EBEAE44B1884A80272501EC81">
    <w:name w:val="0E28082EBEAE44B1884A80272501EC81"/>
  </w:style>
  <w:style w:type="paragraph" w:customStyle="1" w:styleId="A682B7A2057E4735A6A3464F40C74F46">
    <w:name w:val="A682B7A2057E4735A6A3464F40C74F46"/>
  </w:style>
  <w:style w:type="paragraph" w:customStyle="1" w:styleId="22FA8F3651EA474A91EAD984EF6B8BA6">
    <w:name w:val="22FA8F3651EA474A91EAD984EF6B8BA6"/>
  </w:style>
  <w:style w:type="paragraph" w:customStyle="1" w:styleId="432597DB26814B95854B25451FC9FDB0">
    <w:name w:val="432597DB26814B95854B25451FC9FDB0"/>
  </w:style>
  <w:style w:type="paragraph" w:customStyle="1" w:styleId="6CB5B2F1C16C433EA6441A42E8BD3E79">
    <w:name w:val="6CB5B2F1C16C433EA6441A42E8BD3E79"/>
  </w:style>
  <w:style w:type="paragraph" w:customStyle="1" w:styleId="07B1BAF57EA94F5FB724854145BAE85F">
    <w:name w:val="07B1BAF57EA94F5FB724854145BAE85F"/>
  </w:style>
  <w:style w:type="paragraph" w:customStyle="1" w:styleId="567DE764F84643C392A3A908DBC2A448">
    <w:name w:val="567DE764F84643C392A3A908DBC2A448"/>
  </w:style>
  <w:style w:type="paragraph" w:customStyle="1" w:styleId="73C5AA5D69384CD091055EC74F35783F">
    <w:name w:val="73C5AA5D69384CD091055EC74F35783F"/>
  </w:style>
  <w:style w:type="paragraph" w:customStyle="1" w:styleId="55AFEDEDC49347028D33C202788D2BC2">
    <w:name w:val="55AFEDEDC49347028D33C202788D2BC2"/>
  </w:style>
  <w:style w:type="paragraph" w:customStyle="1" w:styleId="2C58B91A0F424D39B4451F313CF5ECB1">
    <w:name w:val="2C58B91A0F424D39B4451F313CF5ECB1"/>
  </w:style>
  <w:style w:type="paragraph" w:customStyle="1" w:styleId="5C8F1CC9369C4985948E4F0C76104C8F">
    <w:name w:val="5C8F1CC9369C4985948E4F0C76104C8F"/>
  </w:style>
  <w:style w:type="paragraph" w:customStyle="1" w:styleId="45F1CCD462DD48DD8207E2F15C9B8A85">
    <w:name w:val="45F1CCD462DD48DD8207E2F15C9B8A85"/>
  </w:style>
  <w:style w:type="paragraph" w:customStyle="1" w:styleId="B15FA6993D184528B2FEC00E09D80033">
    <w:name w:val="B15FA6993D184528B2FEC00E09D80033"/>
  </w:style>
  <w:style w:type="paragraph" w:customStyle="1" w:styleId="E601F686107D41F9A4E0110516B5E065">
    <w:name w:val="E601F686107D41F9A4E0110516B5E065"/>
  </w:style>
  <w:style w:type="paragraph" w:customStyle="1" w:styleId="BCD9247B4AFD490393289C53B2878FDF">
    <w:name w:val="BCD9247B4AFD490393289C53B2878FDF"/>
  </w:style>
  <w:style w:type="paragraph" w:customStyle="1" w:styleId="B17BC0996D31430890092A8C366708DF">
    <w:name w:val="B17BC0996D31430890092A8C366708DF"/>
  </w:style>
  <w:style w:type="paragraph" w:customStyle="1" w:styleId="BAD2C83035C246B58EC1DFB053FAEDAE">
    <w:name w:val="BAD2C83035C246B58EC1DFB053FAEDAE"/>
  </w:style>
  <w:style w:type="paragraph" w:customStyle="1" w:styleId="9D5828937E134EF88B8C9A53C6246D91">
    <w:name w:val="9D5828937E134EF88B8C9A53C6246D91"/>
  </w:style>
  <w:style w:type="paragraph" w:customStyle="1" w:styleId="4EBD0846D5D34C148E79AB11CE4341DB">
    <w:name w:val="4EBD0846D5D34C148E79AB11CE4341DB"/>
    <w:rsid w:val="00B71D54"/>
  </w:style>
  <w:style w:type="paragraph" w:customStyle="1" w:styleId="11BA7D6C6713418790A9BD509A485438">
    <w:name w:val="11BA7D6C6713418790A9BD509A485438"/>
    <w:rsid w:val="00B71D54"/>
  </w:style>
  <w:style w:type="paragraph" w:customStyle="1" w:styleId="02C8F97E1CDD478284F3DF10C8219D20">
    <w:name w:val="02C8F97E1CDD478284F3DF10C8219D20"/>
    <w:rsid w:val="00B71D54"/>
  </w:style>
  <w:style w:type="paragraph" w:customStyle="1" w:styleId="823463A43A284645A8E3BFF70CC5351D">
    <w:name w:val="823463A43A284645A8E3BFF70CC5351D"/>
    <w:rsid w:val="00B71D54"/>
  </w:style>
  <w:style w:type="paragraph" w:customStyle="1" w:styleId="C4DF6BE6F34246ADB3E90FA6B4EE6B5E">
    <w:name w:val="C4DF6BE6F34246ADB3E90FA6B4EE6B5E"/>
    <w:rsid w:val="00B71D54"/>
  </w:style>
  <w:style w:type="paragraph" w:customStyle="1" w:styleId="D0CB12FDB5914B58B70D6E4FA56DFB5D">
    <w:name w:val="D0CB12FDB5914B58B70D6E4FA56DFB5D"/>
    <w:rsid w:val="00B71D54"/>
  </w:style>
  <w:style w:type="paragraph" w:customStyle="1" w:styleId="F4906A2AC1F74E6091F6D56B2BB2901A">
    <w:name w:val="F4906A2AC1F74E6091F6D56B2BB2901A"/>
    <w:rsid w:val="00B71D54"/>
  </w:style>
  <w:style w:type="paragraph" w:customStyle="1" w:styleId="10DAB9BD0B014F73A48C18D4A08D115E">
    <w:name w:val="10DAB9BD0B014F73A48C18D4A08D115E"/>
    <w:rsid w:val="00B71D54"/>
  </w:style>
  <w:style w:type="paragraph" w:customStyle="1" w:styleId="3C3BFBE452B044508EEEBA28C3C13D2D">
    <w:name w:val="3C3BFBE452B044508EEEBA28C3C13D2D"/>
    <w:rsid w:val="00B71D54"/>
  </w:style>
  <w:style w:type="paragraph" w:customStyle="1" w:styleId="58309C7A9F5E45048D02FEFCD97B2DB4">
    <w:name w:val="58309C7A9F5E45048D02FEFCD97B2DB4"/>
    <w:rsid w:val="00B71D54"/>
  </w:style>
  <w:style w:type="paragraph" w:customStyle="1" w:styleId="E4BB7516F48740279F7009AAF604A1FA">
    <w:name w:val="E4BB7516F48740279F7009AAF604A1FA"/>
    <w:rsid w:val="00B71D54"/>
  </w:style>
  <w:style w:type="paragraph" w:customStyle="1" w:styleId="ECF9926DD43F468A89F00314389A9C55">
    <w:name w:val="ECF9926DD43F468A89F00314389A9C55"/>
    <w:rsid w:val="00B71D54"/>
  </w:style>
  <w:style w:type="paragraph" w:customStyle="1" w:styleId="342CA883D9524389B788A59F123BD284">
    <w:name w:val="342CA883D9524389B788A59F123BD284"/>
    <w:rsid w:val="00B71D54"/>
  </w:style>
  <w:style w:type="paragraph" w:customStyle="1" w:styleId="469949323F6F4A288F59EA02662AC692">
    <w:name w:val="469949323F6F4A288F59EA02662AC692"/>
    <w:rsid w:val="00B71D54"/>
  </w:style>
  <w:style w:type="paragraph" w:customStyle="1" w:styleId="2924A70F6A0F46C698396B46830E1A63">
    <w:name w:val="2924A70F6A0F46C698396B46830E1A63"/>
    <w:rsid w:val="00B71D54"/>
  </w:style>
  <w:style w:type="paragraph" w:customStyle="1" w:styleId="454B02E8FF61459E8AC4EFF813C788AC">
    <w:name w:val="454B02E8FF61459E8AC4EFF813C788AC"/>
    <w:rsid w:val="00B71D54"/>
  </w:style>
  <w:style w:type="paragraph" w:customStyle="1" w:styleId="1C536BECCB6B44E8925E3662184DD4E0">
    <w:name w:val="1C536BECCB6B44E8925E3662184DD4E0"/>
    <w:rsid w:val="00B71D54"/>
  </w:style>
  <w:style w:type="paragraph" w:customStyle="1" w:styleId="912104E0BA924F32BB7B6EEF9BE5014D">
    <w:name w:val="912104E0BA924F32BB7B6EEF9BE5014D"/>
    <w:rsid w:val="00B71D54"/>
  </w:style>
  <w:style w:type="paragraph" w:customStyle="1" w:styleId="8B10BA8498FF4A2693472048CC00DADA">
    <w:name w:val="8B10BA8498FF4A2693472048CC00DADA"/>
    <w:rsid w:val="00B71D54"/>
  </w:style>
  <w:style w:type="paragraph" w:customStyle="1" w:styleId="59E6C870D5164B9383BBD69A66DFBA67">
    <w:name w:val="59E6C870D5164B9383BBD69A66DFBA67"/>
    <w:rsid w:val="00B71D54"/>
  </w:style>
  <w:style w:type="paragraph" w:customStyle="1" w:styleId="8A596DBABBD24B4AA40D8CC2780A3BC8">
    <w:name w:val="8A596DBABBD24B4AA40D8CC2780A3BC8"/>
    <w:rsid w:val="00B71D54"/>
  </w:style>
  <w:style w:type="paragraph" w:customStyle="1" w:styleId="CFC906C132904CF09B6CBFD3C992508F">
    <w:name w:val="CFC906C132904CF09B6CBFD3C992508F"/>
    <w:rsid w:val="00B71D54"/>
  </w:style>
  <w:style w:type="paragraph" w:customStyle="1" w:styleId="1788DC8A3469440093EBEFDA10876114">
    <w:name w:val="1788DC8A3469440093EBEFDA10876114"/>
    <w:rsid w:val="00B71D54"/>
  </w:style>
  <w:style w:type="paragraph" w:customStyle="1" w:styleId="CF99B3079F584FC19C4DABB1D9E02247">
    <w:name w:val="CF99B3079F584FC19C4DABB1D9E02247"/>
    <w:rsid w:val="00B71D54"/>
  </w:style>
  <w:style w:type="paragraph" w:customStyle="1" w:styleId="24560917FCEC45EF9772E6968D0F5B28">
    <w:name w:val="24560917FCEC45EF9772E6968D0F5B28"/>
    <w:rsid w:val="00B71D54"/>
  </w:style>
  <w:style w:type="paragraph" w:customStyle="1" w:styleId="5E9738719CCA47E795D3388C9073233B">
    <w:name w:val="5E9738719CCA47E795D3388C9073233B"/>
    <w:rsid w:val="00B71D54"/>
  </w:style>
  <w:style w:type="paragraph" w:customStyle="1" w:styleId="39837144DDF54C80BA03CBB8A9B2C8CA">
    <w:name w:val="39837144DDF54C80BA03CBB8A9B2C8CA"/>
    <w:rsid w:val="00B71D54"/>
  </w:style>
  <w:style w:type="paragraph" w:customStyle="1" w:styleId="A84CAAE2D21844EAA0D8CAEA2512597F">
    <w:name w:val="A84CAAE2D21844EAA0D8CAEA2512597F"/>
    <w:rsid w:val="00B71D54"/>
  </w:style>
  <w:style w:type="paragraph" w:customStyle="1" w:styleId="A62EFE1026714FDA9B222BB6F486D448">
    <w:name w:val="A62EFE1026714FDA9B222BB6F486D448"/>
    <w:rsid w:val="00B71D54"/>
  </w:style>
  <w:style w:type="paragraph" w:customStyle="1" w:styleId="86AA9A850AB44B2EB3DD7A9769A33363">
    <w:name w:val="86AA9A850AB44B2EB3DD7A9769A33363"/>
    <w:rsid w:val="00B71D54"/>
  </w:style>
  <w:style w:type="paragraph" w:customStyle="1" w:styleId="F0DDE06A4A0A4330B2FE40636A43EEE2">
    <w:name w:val="F0DDE06A4A0A4330B2FE40636A43EEE2"/>
    <w:rsid w:val="00B71D54"/>
  </w:style>
  <w:style w:type="paragraph" w:customStyle="1" w:styleId="F34BC3CE9E914078B5B7ED8CD83539A9">
    <w:name w:val="F34BC3CE9E914078B5B7ED8CD83539A9"/>
    <w:rsid w:val="00B71D54"/>
  </w:style>
  <w:style w:type="paragraph" w:customStyle="1" w:styleId="64334069EB774F44A755BEB333967BC2">
    <w:name w:val="64334069EB774F44A755BEB333967BC2"/>
    <w:rsid w:val="00B71D54"/>
  </w:style>
  <w:style w:type="paragraph" w:customStyle="1" w:styleId="7565BCBFC43947229B63BC7E4D79B274">
    <w:name w:val="7565BCBFC43947229B63BC7E4D79B274"/>
    <w:rsid w:val="00B71D54"/>
  </w:style>
  <w:style w:type="paragraph" w:customStyle="1" w:styleId="26D7205A8E3643FDB68869D6B4F59CB9">
    <w:name w:val="26D7205A8E3643FDB68869D6B4F59CB9"/>
    <w:rsid w:val="00B71D54"/>
  </w:style>
  <w:style w:type="paragraph" w:customStyle="1" w:styleId="B582F836872B44C3B82C4924C1D2E4FB">
    <w:name w:val="B582F836872B44C3B82C4924C1D2E4FB"/>
    <w:rsid w:val="00B71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{029217E6-68B4-4FC0-9D84-331A1A4A015B}tf16402400_win32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2021-02-11T08:11:00Z</dcterms:created>
  <dcterms:modified xsi:type="dcterms:W3CDTF">2021-02-11T08:40:00Z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